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68" w:rsidRPr="002F163C" w:rsidRDefault="00C87468" w:rsidP="007266B5">
      <w:pPr>
        <w:pStyle w:val="NoSpacing"/>
        <w:jc w:val="center"/>
        <w:rPr>
          <w:rFonts w:ascii="Times New Roman" w:hAnsi="Times New Roman" w:cs="Times New Roman"/>
          <w:sz w:val="24"/>
          <w:szCs w:val="24"/>
        </w:rPr>
      </w:pPr>
      <w:r w:rsidRPr="002F163C">
        <w:rPr>
          <w:rFonts w:ascii="Times New Roman" w:hAnsi="Times New Roman" w:cs="Times New Roman"/>
          <w:sz w:val="24"/>
          <w:szCs w:val="24"/>
        </w:rPr>
        <w:t>Z A P I S N I K</w:t>
      </w:r>
    </w:p>
    <w:p w:rsidR="00C87468" w:rsidRPr="002F163C" w:rsidRDefault="00C87468" w:rsidP="007266B5">
      <w:pPr>
        <w:pStyle w:val="NoSpacing"/>
        <w:rPr>
          <w:rFonts w:ascii="Times New Roman" w:hAnsi="Times New Roman" w:cs="Times New Roman"/>
          <w:sz w:val="24"/>
          <w:szCs w:val="24"/>
        </w:rPr>
      </w:pPr>
      <w:r w:rsidRPr="002F163C">
        <w:rPr>
          <w:rFonts w:ascii="Times New Roman" w:hAnsi="Times New Roman" w:cs="Times New Roman"/>
          <w:sz w:val="24"/>
          <w:szCs w:val="24"/>
        </w:rPr>
        <w:t>s 4. sjednice Općinskog vijeća Općine Veliki Bukovec održane 09. rujna 2013. godine u prostorijama Općine Veliki Bukovec, s početkom u 19,00 sati.</w:t>
      </w:r>
    </w:p>
    <w:p w:rsidR="00C87468" w:rsidRPr="002F163C" w:rsidRDefault="00C87468" w:rsidP="009E501F">
      <w:pPr>
        <w:pStyle w:val="NoSpacing"/>
        <w:jc w:val="center"/>
        <w:rPr>
          <w:rFonts w:ascii="Times New Roman" w:hAnsi="Times New Roman" w:cs="Times New Roman"/>
          <w:sz w:val="24"/>
          <w:szCs w:val="24"/>
        </w:rPr>
      </w:pPr>
    </w:p>
    <w:p w:rsidR="00C87468" w:rsidRPr="002F163C" w:rsidRDefault="00C87468" w:rsidP="009E501F">
      <w:pPr>
        <w:pStyle w:val="NoSpacing"/>
        <w:jc w:val="center"/>
        <w:rPr>
          <w:rFonts w:ascii="Times New Roman" w:hAnsi="Times New Roman" w:cs="Times New Roman"/>
          <w:sz w:val="24"/>
          <w:szCs w:val="24"/>
        </w:rPr>
      </w:pPr>
    </w:p>
    <w:p w:rsidR="00C87468" w:rsidRPr="002F163C" w:rsidRDefault="00C87468" w:rsidP="009E501F">
      <w:pPr>
        <w:pStyle w:val="NoSpacing"/>
        <w:jc w:val="center"/>
        <w:rPr>
          <w:rFonts w:ascii="Times New Roman" w:hAnsi="Times New Roman" w:cs="Times New Roman"/>
          <w:sz w:val="24"/>
          <w:szCs w:val="24"/>
        </w:rPr>
      </w:pPr>
    </w:p>
    <w:p w:rsidR="00C87468" w:rsidRPr="002F163C" w:rsidRDefault="00C87468" w:rsidP="00F1609D">
      <w:pPr>
        <w:pStyle w:val="NoSpacing"/>
        <w:ind w:left="1701" w:hanging="1701"/>
        <w:rPr>
          <w:rFonts w:ascii="Times New Roman" w:hAnsi="Times New Roman" w:cs="Times New Roman"/>
          <w:sz w:val="24"/>
          <w:szCs w:val="24"/>
        </w:rPr>
      </w:pPr>
      <w:r w:rsidRPr="002F163C">
        <w:rPr>
          <w:rFonts w:ascii="Times New Roman" w:hAnsi="Times New Roman" w:cs="Times New Roman"/>
          <w:sz w:val="24"/>
          <w:szCs w:val="24"/>
        </w:rPr>
        <w:t>Prisutni vijećnici: Dražen Kolak, mr. sc. Zvonimir Jantol, Štefanija Juratović</w:t>
      </w:r>
      <w:r>
        <w:rPr>
          <w:rFonts w:ascii="Times New Roman" w:hAnsi="Times New Roman" w:cs="Times New Roman"/>
          <w:sz w:val="24"/>
          <w:szCs w:val="24"/>
        </w:rPr>
        <w:t>,</w:t>
      </w:r>
      <w:r w:rsidRPr="002F163C">
        <w:rPr>
          <w:rFonts w:ascii="Times New Roman" w:hAnsi="Times New Roman" w:cs="Times New Roman"/>
          <w:sz w:val="24"/>
          <w:szCs w:val="24"/>
        </w:rPr>
        <w:t xml:space="preserve"> Katarina Kralj,   Ivan Šalamon, Božidar Pečenec, Vjekoslav Zdelar i Mario Zember.</w:t>
      </w:r>
    </w:p>
    <w:p w:rsidR="00C87468" w:rsidRPr="002F163C" w:rsidRDefault="00C87468" w:rsidP="007266B5">
      <w:pPr>
        <w:pStyle w:val="NoSpacing"/>
        <w:rPr>
          <w:rFonts w:ascii="Times New Roman" w:hAnsi="Times New Roman" w:cs="Times New Roman"/>
          <w:sz w:val="24"/>
          <w:szCs w:val="24"/>
        </w:rPr>
      </w:pPr>
      <w:r w:rsidRPr="002F163C">
        <w:rPr>
          <w:rFonts w:ascii="Times New Roman" w:hAnsi="Times New Roman" w:cs="Times New Roman"/>
          <w:sz w:val="24"/>
          <w:szCs w:val="24"/>
        </w:rPr>
        <w:t xml:space="preserve"> </w:t>
      </w:r>
    </w:p>
    <w:p w:rsidR="00C87468" w:rsidRPr="002F163C" w:rsidRDefault="00C87468" w:rsidP="00F1609D">
      <w:pPr>
        <w:pStyle w:val="NoSpacing"/>
        <w:ind w:left="1843" w:hanging="1843"/>
        <w:rPr>
          <w:rFonts w:ascii="Times New Roman" w:hAnsi="Times New Roman" w:cs="Times New Roman"/>
          <w:sz w:val="24"/>
          <w:szCs w:val="24"/>
        </w:rPr>
      </w:pPr>
      <w:r w:rsidRPr="002F163C">
        <w:rPr>
          <w:rFonts w:ascii="Times New Roman" w:hAnsi="Times New Roman" w:cs="Times New Roman"/>
          <w:sz w:val="24"/>
          <w:szCs w:val="24"/>
        </w:rPr>
        <w:t>Odsutni vijećnici: Goran Jantol, Božidar Kanižaj i Zdravko Požgaj.</w:t>
      </w:r>
    </w:p>
    <w:p w:rsidR="00C87468" w:rsidRPr="002F163C" w:rsidRDefault="00C87468" w:rsidP="007266B5">
      <w:pPr>
        <w:pStyle w:val="NoSpacing"/>
        <w:rPr>
          <w:rFonts w:ascii="Times New Roman" w:hAnsi="Times New Roman" w:cs="Times New Roman"/>
          <w:sz w:val="24"/>
          <w:szCs w:val="24"/>
        </w:rPr>
      </w:pPr>
    </w:p>
    <w:p w:rsidR="00C87468" w:rsidRPr="002F163C" w:rsidRDefault="00C87468" w:rsidP="007266B5">
      <w:pPr>
        <w:pStyle w:val="NoSpacing"/>
        <w:ind w:left="1843" w:hanging="1843"/>
        <w:rPr>
          <w:rFonts w:ascii="Times New Roman" w:hAnsi="Times New Roman" w:cs="Times New Roman"/>
          <w:sz w:val="24"/>
          <w:szCs w:val="24"/>
        </w:rPr>
      </w:pPr>
      <w:r w:rsidRPr="002F163C">
        <w:rPr>
          <w:rFonts w:ascii="Times New Roman" w:hAnsi="Times New Roman" w:cs="Times New Roman"/>
          <w:sz w:val="24"/>
          <w:szCs w:val="24"/>
        </w:rPr>
        <w:t>Ostali prisutni: Zvonko Hlebar - načelnik, i Zlatko Lilek - zamjenik načelnika.</w:t>
      </w:r>
    </w:p>
    <w:p w:rsidR="00C87468" w:rsidRPr="002F163C" w:rsidRDefault="00C87468" w:rsidP="007266B5">
      <w:pPr>
        <w:pStyle w:val="NoSpacing"/>
        <w:ind w:left="1843" w:hanging="1843"/>
        <w:rPr>
          <w:rFonts w:ascii="Times New Roman" w:hAnsi="Times New Roman" w:cs="Times New Roman"/>
          <w:sz w:val="24"/>
          <w:szCs w:val="24"/>
        </w:rPr>
      </w:pPr>
    </w:p>
    <w:p w:rsidR="00C87468" w:rsidRPr="002F163C" w:rsidRDefault="00C87468" w:rsidP="007266B5">
      <w:pPr>
        <w:pStyle w:val="NoSpacing"/>
        <w:jc w:val="both"/>
        <w:rPr>
          <w:rFonts w:ascii="Times New Roman" w:hAnsi="Times New Roman" w:cs="Times New Roman"/>
          <w:sz w:val="24"/>
          <w:szCs w:val="24"/>
        </w:rPr>
      </w:pPr>
      <w:r w:rsidRPr="002F163C">
        <w:rPr>
          <w:rFonts w:ascii="Times New Roman" w:hAnsi="Times New Roman" w:cs="Times New Roman"/>
          <w:sz w:val="24"/>
          <w:szCs w:val="24"/>
        </w:rPr>
        <w:t>Sjednicu je otvorio predsjednik Vijeća g. Zember, pozdravio nazočne vijećnike, te nakon prozivke konstatirao da od jedanaest (11) vijećnika sjednici nazočuje osam (8) vijećnika pa će sve odluke koje se donesu ili usvoje, biti pravovaljane. Predložio je slijedeći dnevni red:</w:t>
      </w:r>
    </w:p>
    <w:p w:rsidR="00C87468" w:rsidRPr="002F163C" w:rsidRDefault="00C87468" w:rsidP="007266B5">
      <w:pPr>
        <w:pStyle w:val="NoSpacing"/>
        <w:jc w:val="both"/>
        <w:rPr>
          <w:rFonts w:ascii="Times New Roman" w:hAnsi="Times New Roman" w:cs="Times New Roman"/>
          <w:sz w:val="24"/>
          <w:szCs w:val="24"/>
        </w:rPr>
      </w:pPr>
    </w:p>
    <w:p w:rsidR="00C87468" w:rsidRPr="002F163C" w:rsidRDefault="00C87468" w:rsidP="007266B5">
      <w:pPr>
        <w:pStyle w:val="NoSpacing"/>
        <w:jc w:val="both"/>
        <w:rPr>
          <w:rFonts w:ascii="Times New Roman" w:hAnsi="Times New Roman" w:cs="Times New Roman"/>
          <w:sz w:val="24"/>
          <w:szCs w:val="24"/>
        </w:rPr>
      </w:pPr>
      <w:r w:rsidRPr="002F163C">
        <w:rPr>
          <w:rFonts w:ascii="Times New Roman" w:hAnsi="Times New Roman" w:cs="Times New Roman"/>
          <w:sz w:val="24"/>
          <w:szCs w:val="24"/>
        </w:rPr>
        <w:tab/>
        <w:t>1. Utvrđivanje dnevnog reda</w:t>
      </w:r>
    </w:p>
    <w:p w:rsidR="00C87468" w:rsidRPr="002F163C" w:rsidRDefault="00C87468" w:rsidP="007266B5">
      <w:pPr>
        <w:pStyle w:val="NoSpacing"/>
        <w:jc w:val="both"/>
        <w:rPr>
          <w:rFonts w:ascii="Times New Roman" w:hAnsi="Times New Roman" w:cs="Times New Roman"/>
          <w:sz w:val="24"/>
          <w:szCs w:val="24"/>
        </w:rPr>
      </w:pPr>
      <w:r w:rsidRPr="002F163C">
        <w:rPr>
          <w:rFonts w:ascii="Times New Roman" w:hAnsi="Times New Roman" w:cs="Times New Roman"/>
          <w:sz w:val="24"/>
          <w:szCs w:val="24"/>
        </w:rPr>
        <w:tab/>
        <w:t>2. Verifikacija zapisnika s 3. sjednice Općinskog vijeća</w:t>
      </w:r>
    </w:p>
    <w:p w:rsidR="00C87468" w:rsidRPr="002F163C" w:rsidRDefault="00C87468" w:rsidP="007266B5">
      <w:pPr>
        <w:pStyle w:val="NoSpacing"/>
        <w:jc w:val="both"/>
        <w:rPr>
          <w:rFonts w:ascii="Times New Roman" w:hAnsi="Times New Roman" w:cs="Times New Roman"/>
          <w:sz w:val="24"/>
          <w:szCs w:val="24"/>
        </w:rPr>
      </w:pPr>
      <w:r w:rsidRPr="002F163C">
        <w:rPr>
          <w:rFonts w:ascii="Times New Roman" w:hAnsi="Times New Roman" w:cs="Times New Roman"/>
          <w:sz w:val="24"/>
          <w:szCs w:val="24"/>
        </w:rPr>
        <w:tab/>
        <w:t>3. Odluka o komunalnom doprinosu</w:t>
      </w:r>
    </w:p>
    <w:p w:rsidR="00C87468" w:rsidRPr="002F163C" w:rsidRDefault="00C87468" w:rsidP="007266B5">
      <w:pPr>
        <w:pStyle w:val="NoSpacing"/>
        <w:jc w:val="both"/>
        <w:rPr>
          <w:rFonts w:ascii="Times New Roman" w:hAnsi="Times New Roman" w:cs="Times New Roman"/>
          <w:sz w:val="24"/>
          <w:szCs w:val="24"/>
        </w:rPr>
      </w:pPr>
      <w:r w:rsidRPr="002F163C">
        <w:rPr>
          <w:rFonts w:ascii="Times New Roman" w:hAnsi="Times New Roman" w:cs="Times New Roman"/>
          <w:sz w:val="24"/>
          <w:szCs w:val="24"/>
        </w:rPr>
        <w:tab/>
        <w:t>4. Odluke - Varkom d.d.</w:t>
      </w:r>
    </w:p>
    <w:p w:rsidR="00C87468" w:rsidRPr="002F163C" w:rsidRDefault="00C87468" w:rsidP="007266B5">
      <w:pPr>
        <w:pStyle w:val="NoSpacing"/>
        <w:jc w:val="both"/>
        <w:rPr>
          <w:rFonts w:ascii="Times New Roman" w:hAnsi="Times New Roman" w:cs="Times New Roman"/>
          <w:sz w:val="24"/>
          <w:szCs w:val="24"/>
        </w:rPr>
      </w:pPr>
      <w:r w:rsidRPr="002F163C">
        <w:rPr>
          <w:rFonts w:ascii="Times New Roman" w:hAnsi="Times New Roman" w:cs="Times New Roman"/>
          <w:sz w:val="24"/>
          <w:szCs w:val="24"/>
        </w:rPr>
        <w:tab/>
        <w:t>5. Odluka o izradi detaljnog plana uređenja "SRC TRSTIKA"</w:t>
      </w:r>
    </w:p>
    <w:p w:rsidR="00C87468" w:rsidRPr="002F163C" w:rsidRDefault="00C87468" w:rsidP="007266B5">
      <w:pPr>
        <w:pStyle w:val="NoSpacing"/>
        <w:jc w:val="both"/>
        <w:rPr>
          <w:rFonts w:ascii="Times New Roman" w:hAnsi="Times New Roman" w:cs="Times New Roman"/>
          <w:sz w:val="24"/>
          <w:szCs w:val="24"/>
        </w:rPr>
      </w:pPr>
      <w:r w:rsidRPr="002F163C">
        <w:rPr>
          <w:rFonts w:ascii="Times New Roman" w:hAnsi="Times New Roman" w:cs="Times New Roman"/>
          <w:sz w:val="24"/>
          <w:szCs w:val="24"/>
        </w:rPr>
        <w:tab/>
        <w:t>6. Razmatranje zamolbi</w:t>
      </w:r>
    </w:p>
    <w:p w:rsidR="00C87468" w:rsidRPr="002F163C" w:rsidRDefault="00C87468" w:rsidP="007266B5">
      <w:pPr>
        <w:pStyle w:val="NoSpacing"/>
        <w:jc w:val="both"/>
        <w:rPr>
          <w:rFonts w:ascii="Times New Roman" w:hAnsi="Times New Roman" w:cs="Times New Roman"/>
          <w:sz w:val="24"/>
          <w:szCs w:val="24"/>
        </w:rPr>
      </w:pPr>
      <w:r w:rsidRPr="002F163C">
        <w:rPr>
          <w:rFonts w:ascii="Times New Roman" w:hAnsi="Times New Roman" w:cs="Times New Roman"/>
          <w:sz w:val="24"/>
          <w:szCs w:val="24"/>
        </w:rPr>
        <w:tab/>
        <w:t>7. Ostala pitanja i prijedlozi</w:t>
      </w:r>
    </w:p>
    <w:p w:rsidR="00C87468" w:rsidRPr="002F163C" w:rsidRDefault="00C87468" w:rsidP="007266B5">
      <w:pPr>
        <w:pStyle w:val="NoSpacing"/>
        <w:jc w:val="both"/>
        <w:rPr>
          <w:rFonts w:ascii="Times New Roman" w:hAnsi="Times New Roman" w:cs="Times New Roman"/>
          <w:sz w:val="24"/>
          <w:szCs w:val="24"/>
        </w:rPr>
      </w:pPr>
    </w:p>
    <w:p w:rsidR="00C87468" w:rsidRPr="002F163C" w:rsidRDefault="00C87468" w:rsidP="007266B5">
      <w:pPr>
        <w:pStyle w:val="NoSpacing"/>
        <w:jc w:val="center"/>
        <w:rPr>
          <w:rFonts w:ascii="Times New Roman" w:hAnsi="Times New Roman" w:cs="Times New Roman"/>
          <w:sz w:val="24"/>
          <w:szCs w:val="24"/>
        </w:rPr>
      </w:pPr>
      <w:r w:rsidRPr="002F163C">
        <w:rPr>
          <w:rFonts w:ascii="Times New Roman" w:hAnsi="Times New Roman" w:cs="Times New Roman"/>
          <w:sz w:val="24"/>
          <w:szCs w:val="24"/>
        </w:rPr>
        <w:t>Točka 1.</w:t>
      </w:r>
    </w:p>
    <w:p w:rsidR="00C87468" w:rsidRPr="002F163C" w:rsidRDefault="00C87468" w:rsidP="007266B5">
      <w:pPr>
        <w:pStyle w:val="NoSpacing"/>
        <w:jc w:val="both"/>
        <w:rPr>
          <w:rFonts w:ascii="Times New Roman" w:hAnsi="Times New Roman" w:cs="Times New Roman"/>
          <w:sz w:val="24"/>
          <w:szCs w:val="24"/>
        </w:rPr>
      </w:pPr>
      <w:r w:rsidRPr="002F163C">
        <w:rPr>
          <w:rFonts w:ascii="Times New Roman" w:hAnsi="Times New Roman" w:cs="Times New Roman"/>
          <w:sz w:val="24"/>
          <w:szCs w:val="24"/>
        </w:rPr>
        <w:t>Na predloženi dnevni red nije bilo primjedbi ni prijedloga za dopunu pa je jednoglasno utvrđen.</w:t>
      </w:r>
    </w:p>
    <w:p w:rsidR="00C87468" w:rsidRPr="002F163C" w:rsidRDefault="00C87468" w:rsidP="007266B5">
      <w:pPr>
        <w:pStyle w:val="NoSpacing"/>
        <w:jc w:val="both"/>
        <w:rPr>
          <w:rFonts w:ascii="Times New Roman" w:hAnsi="Times New Roman" w:cs="Times New Roman"/>
          <w:sz w:val="24"/>
          <w:szCs w:val="24"/>
        </w:rPr>
      </w:pPr>
    </w:p>
    <w:p w:rsidR="00C87468" w:rsidRPr="002F163C" w:rsidRDefault="00C87468" w:rsidP="007266B5">
      <w:pPr>
        <w:pStyle w:val="NoSpacing"/>
        <w:jc w:val="center"/>
        <w:rPr>
          <w:rFonts w:ascii="Times New Roman" w:hAnsi="Times New Roman" w:cs="Times New Roman"/>
          <w:sz w:val="24"/>
          <w:szCs w:val="24"/>
        </w:rPr>
      </w:pPr>
      <w:r w:rsidRPr="002F163C">
        <w:rPr>
          <w:rFonts w:ascii="Times New Roman" w:hAnsi="Times New Roman" w:cs="Times New Roman"/>
          <w:sz w:val="24"/>
          <w:szCs w:val="24"/>
        </w:rPr>
        <w:t>Točka 2.</w:t>
      </w:r>
    </w:p>
    <w:p w:rsidR="00C87468" w:rsidRPr="002F163C" w:rsidRDefault="00C87468" w:rsidP="007266B5">
      <w:pPr>
        <w:pStyle w:val="NoSpacing"/>
        <w:jc w:val="both"/>
        <w:rPr>
          <w:rFonts w:ascii="Times New Roman" w:hAnsi="Times New Roman" w:cs="Times New Roman"/>
          <w:sz w:val="24"/>
          <w:szCs w:val="24"/>
        </w:rPr>
      </w:pPr>
      <w:r w:rsidRPr="002F163C">
        <w:rPr>
          <w:rFonts w:ascii="Times New Roman" w:hAnsi="Times New Roman" w:cs="Times New Roman"/>
          <w:sz w:val="24"/>
          <w:szCs w:val="24"/>
        </w:rPr>
        <w:t xml:space="preserve">Na zapisnik s </w:t>
      </w:r>
      <w:r>
        <w:rPr>
          <w:rFonts w:ascii="Times New Roman" w:hAnsi="Times New Roman" w:cs="Times New Roman"/>
          <w:sz w:val="24"/>
          <w:szCs w:val="24"/>
        </w:rPr>
        <w:t>3</w:t>
      </w:r>
      <w:r w:rsidRPr="002F163C">
        <w:rPr>
          <w:rFonts w:ascii="Times New Roman" w:hAnsi="Times New Roman" w:cs="Times New Roman"/>
          <w:sz w:val="24"/>
          <w:szCs w:val="24"/>
        </w:rPr>
        <w:t>. sjednice Općinskog vijeća nije bilo primjedbi, pa je jednoglasno verificiran.</w:t>
      </w:r>
    </w:p>
    <w:p w:rsidR="00C87468" w:rsidRPr="002F163C" w:rsidRDefault="00C87468" w:rsidP="007266B5">
      <w:pPr>
        <w:pStyle w:val="NoSpacing"/>
        <w:jc w:val="both"/>
        <w:rPr>
          <w:rFonts w:ascii="Times New Roman" w:hAnsi="Times New Roman" w:cs="Times New Roman"/>
          <w:sz w:val="24"/>
          <w:szCs w:val="24"/>
        </w:rPr>
      </w:pPr>
    </w:p>
    <w:p w:rsidR="00C87468" w:rsidRPr="002F163C" w:rsidRDefault="00C87468" w:rsidP="007266B5">
      <w:pPr>
        <w:pStyle w:val="NoSpacing"/>
        <w:jc w:val="center"/>
        <w:rPr>
          <w:rFonts w:ascii="Times New Roman" w:hAnsi="Times New Roman" w:cs="Times New Roman"/>
          <w:sz w:val="24"/>
          <w:szCs w:val="24"/>
        </w:rPr>
      </w:pPr>
      <w:r w:rsidRPr="002F163C">
        <w:rPr>
          <w:rFonts w:ascii="Times New Roman" w:hAnsi="Times New Roman" w:cs="Times New Roman"/>
          <w:sz w:val="24"/>
          <w:szCs w:val="24"/>
        </w:rPr>
        <w:t>Točka 3.</w:t>
      </w:r>
    </w:p>
    <w:p w:rsidR="00C87468" w:rsidRPr="002F163C" w:rsidRDefault="00C87468" w:rsidP="007266B5">
      <w:pPr>
        <w:pStyle w:val="NoSpacing"/>
        <w:jc w:val="both"/>
        <w:rPr>
          <w:rFonts w:ascii="Times New Roman" w:hAnsi="Times New Roman" w:cs="Times New Roman"/>
          <w:sz w:val="24"/>
          <w:szCs w:val="24"/>
        </w:rPr>
      </w:pPr>
      <w:r w:rsidRPr="002F163C">
        <w:rPr>
          <w:rFonts w:ascii="Times New Roman" w:hAnsi="Times New Roman" w:cs="Times New Roman"/>
          <w:sz w:val="24"/>
          <w:szCs w:val="24"/>
        </w:rPr>
        <w:t>Prijedlog Odluke obrazložio je načelnik Općine navevši da je osnovni razlog ovog Prijedloga deta</w:t>
      </w:r>
      <w:r>
        <w:rPr>
          <w:rFonts w:ascii="Times New Roman" w:hAnsi="Times New Roman" w:cs="Times New Roman"/>
          <w:sz w:val="24"/>
          <w:szCs w:val="24"/>
        </w:rPr>
        <w:t>ljnija razrada vrsta objekata (</w:t>
      </w:r>
      <w:r w:rsidRPr="002F163C">
        <w:rPr>
          <w:rFonts w:ascii="Times New Roman" w:hAnsi="Times New Roman" w:cs="Times New Roman"/>
          <w:sz w:val="24"/>
          <w:szCs w:val="24"/>
        </w:rPr>
        <w:t>tabelarnom dijelu Odluke), radi lakšeg donošenja Rješenja o komunalnom doprinosu.</w:t>
      </w:r>
    </w:p>
    <w:p w:rsidR="00C87468" w:rsidRPr="002F163C" w:rsidRDefault="00C87468" w:rsidP="007266B5">
      <w:pPr>
        <w:pStyle w:val="NoSpacing"/>
        <w:jc w:val="both"/>
        <w:rPr>
          <w:rFonts w:ascii="Times New Roman" w:hAnsi="Times New Roman" w:cs="Times New Roman"/>
          <w:sz w:val="16"/>
          <w:szCs w:val="16"/>
        </w:rPr>
      </w:pPr>
    </w:p>
    <w:p w:rsidR="00C87468" w:rsidRPr="002F163C" w:rsidRDefault="00C87468" w:rsidP="007266B5">
      <w:pPr>
        <w:pStyle w:val="NoSpacing"/>
        <w:jc w:val="both"/>
        <w:rPr>
          <w:rFonts w:ascii="Times New Roman" w:hAnsi="Times New Roman" w:cs="Times New Roman"/>
          <w:sz w:val="24"/>
          <w:szCs w:val="24"/>
        </w:rPr>
      </w:pPr>
      <w:r w:rsidRPr="002F163C">
        <w:rPr>
          <w:rFonts w:ascii="Times New Roman" w:hAnsi="Times New Roman" w:cs="Times New Roman"/>
          <w:sz w:val="24"/>
          <w:szCs w:val="24"/>
        </w:rPr>
        <w:t xml:space="preserve">Nakon rasprave u kojoj su sudjelovali svi vijećnici, zaključeno je da tekstualni dio Odluke ostane u predloženom obliku dok će se tabelarni dio preurediti sukladno iznesenim prijedlozima iz rasprave. Zaključeno je da se za iduću sjednicu Vijeća pripremi takav izmijenjeni prijedlog Odluke o komunalnom doprinosu. </w:t>
      </w:r>
    </w:p>
    <w:p w:rsidR="00C87468" w:rsidRPr="002F163C" w:rsidRDefault="00C87468" w:rsidP="007266B5">
      <w:pPr>
        <w:pStyle w:val="NoSpacing"/>
        <w:ind w:left="708" w:hanging="708"/>
        <w:jc w:val="both"/>
        <w:rPr>
          <w:rFonts w:ascii="Times New Roman" w:hAnsi="Times New Roman" w:cs="Times New Roman"/>
          <w:sz w:val="24"/>
          <w:szCs w:val="24"/>
        </w:rPr>
      </w:pPr>
    </w:p>
    <w:p w:rsidR="00C87468" w:rsidRPr="002F163C" w:rsidRDefault="00C87468" w:rsidP="007266B5">
      <w:pPr>
        <w:pStyle w:val="NoSpacing"/>
        <w:jc w:val="center"/>
        <w:rPr>
          <w:rFonts w:ascii="Times New Roman" w:hAnsi="Times New Roman" w:cs="Times New Roman"/>
          <w:sz w:val="24"/>
          <w:szCs w:val="24"/>
        </w:rPr>
      </w:pPr>
      <w:r w:rsidRPr="002F163C">
        <w:rPr>
          <w:rFonts w:ascii="Times New Roman" w:hAnsi="Times New Roman" w:cs="Times New Roman"/>
          <w:sz w:val="24"/>
          <w:szCs w:val="24"/>
        </w:rPr>
        <w:t>Točka 4.</w:t>
      </w:r>
    </w:p>
    <w:p w:rsidR="00C87468" w:rsidRPr="002F163C" w:rsidRDefault="00C87468" w:rsidP="007266B5">
      <w:pPr>
        <w:pStyle w:val="NoSpacing"/>
        <w:jc w:val="both"/>
        <w:rPr>
          <w:rFonts w:ascii="Times New Roman" w:hAnsi="Times New Roman" w:cs="Times New Roman"/>
          <w:sz w:val="24"/>
          <w:szCs w:val="24"/>
        </w:rPr>
      </w:pPr>
      <w:r w:rsidRPr="002F163C">
        <w:rPr>
          <w:rFonts w:ascii="Times New Roman" w:hAnsi="Times New Roman" w:cs="Times New Roman"/>
          <w:sz w:val="24"/>
          <w:szCs w:val="24"/>
        </w:rPr>
        <w:t>Prijedlog Odluke iznio je načelnik Općine obrazloživši da potreba za donošenjem iste proizlazi</w:t>
      </w:r>
      <w:r>
        <w:rPr>
          <w:rFonts w:ascii="Times New Roman" w:hAnsi="Times New Roman" w:cs="Times New Roman"/>
          <w:sz w:val="24"/>
          <w:szCs w:val="24"/>
        </w:rPr>
        <w:t xml:space="preserve"> iz</w:t>
      </w:r>
      <w:r w:rsidRPr="002F163C">
        <w:rPr>
          <w:rFonts w:ascii="Times New Roman" w:hAnsi="Times New Roman" w:cs="Times New Roman"/>
          <w:sz w:val="24"/>
          <w:szCs w:val="24"/>
        </w:rPr>
        <w:t xml:space="preserve"> zakonskih odredbi (Zakon o vodama) o promjeni pravnog okvira poslovanja tvrtke "Varkom"d.d.</w:t>
      </w:r>
    </w:p>
    <w:p w:rsidR="00C87468" w:rsidRPr="002F163C" w:rsidRDefault="00C87468" w:rsidP="007266B5">
      <w:pPr>
        <w:pStyle w:val="NoSpacing"/>
        <w:jc w:val="both"/>
        <w:rPr>
          <w:rFonts w:ascii="Times New Roman" w:hAnsi="Times New Roman" w:cs="Times New Roman"/>
          <w:sz w:val="16"/>
          <w:szCs w:val="16"/>
        </w:rPr>
      </w:pPr>
    </w:p>
    <w:p w:rsidR="00C87468" w:rsidRPr="002F163C" w:rsidRDefault="00C87468" w:rsidP="007266B5">
      <w:pPr>
        <w:pStyle w:val="NoSpacing"/>
        <w:jc w:val="both"/>
        <w:rPr>
          <w:rFonts w:ascii="Times New Roman" w:hAnsi="Times New Roman" w:cs="Times New Roman"/>
          <w:sz w:val="24"/>
          <w:szCs w:val="24"/>
        </w:rPr>
      </w:pPr>
      <w:r w:rsidRPr="002F163C">
        <w:rPr>
          <w:rFonts w:ascii="Times New Roman" w:hAnsi="Times New Roman" w:cs="Times New Roman"/>
          <w:sz w:val="24"/>
          <w:szCs w:val="24"/>
        </w:rPr>
        <w:t>Jednoglasno je donešena odluka kojom se ovlašćuje Upravu "Varkoma" d.d. da pripremi postupak izdvajanja Radne jedinice "Čistoća" iz tog društva s osnivanjem novog društva za komunalne djelatnosti.</w:t>
      </w:r>
    </w:p>
    <w:p w:rsidR="00C87468" w:rsidRPr="002F163C" w:rsidRDefault="00C87468" w:rsidP="007266B5">
      <w:pPr>
        <w:pStyle w:val="NoSpacing"/>
        <w:jc w:val="both"/>
        <w:rPr>
          <w:rFonts w:ascii="Times New Roman" w:hAnsi="Times New Roman" w:cs="Times New Roman"/>
          <w:sz w:val="16"/>
          <w:szCs w:val="16"/>
        </w:rPr>
      </w:pPr>
    </w:p>
    <w:p w:rsidR="00C87468" w:rsidRPr="002F163C" w:rsidRDefault="00C87468" w:rsidP="00F1609D">
      <w:pPr>
        <w:pStyle w:val="NoSpacing"/>
        <w:jc w:val="both"/>
        <w:rPr>
          <w:rFonts w:ascii="Times New Roman" w:hAnsi="Times New Roman" w:cs="Times New Roman"/>
          <w:sz w:val="24"/>
          <w:szCs w:val="24"/>
        </w:rPr>
      </w:pPr>
      <w:r w:rsidRPr="002F163C">
        <w:rPr>
          <w:rFonts w:ascii="Times New Roman" w:hAnsi="Times New Roman" w:cs="Times New Roman"/>
          <w:sz w:val="24"/>
          <w:szCs w:val="24"/>
        </w:rPr>
        <w:t>Također je donešena jednoglasna odluka kojom se određuje načelnik Općine g. Hlebar za predstavnika u Glavnoj skupštini Društva i obvezuje ga se da glasuje sukladno gornjoj Odluci.</w:t>
      </w:r>
    </w:p>
    <w:p w:rsidR="00C87468" w:rsidRPr="002F163C" w:rsidRDefault="00C87468" w:rsidP="0064669D">
      <w:pPr>
        <w:pStyle w:val="NoSpacing"/>
        <w:jc w:val="center"/>
        <w:rPr>
          <w:rFonts w:ascii="Times New Roman" w:hAnsi="Times New Roman" w:cs="Times New Roman"/>
          <w:sz w:val="24"/>
          <w:szCs w:val="24"/>
        </w:rPr>
      </w:pPr>
      <w:r w:rsidRPr="002F163C">
        <w:rPr>
          <w:rFonts w:ascii="Times New Roman" w:hAnsi="Times New Roman" w:cs="Times New Roman"/>
          <w:sz w:val="24"/>
          <w:szCs w:val="24"/>
        </w:rPr>
        <w:t>Točka 5.</w:t>
      </w:r>
    </w:p>
    <w:p w:rsidR="00C87468" w:rsidRPr="002F163C" w:rsidRDefault="00C87468" w:rsidP="0064669D">
      <w:pPr>
        <w:pStyle w:val="NoSpacing"/>
        <w:jc w:val="both"/>
        <w:rPr>
          <w:rFonts w:ascii="Times New Roman" w:hAnsi="Times New Roman" w:cs="Times New Roman"/>
          <w:sz w:val="24"/>
          <w:szCs w:val="24"/>
        </w:rPr>
      </w:pPr>
      <w:r w:rsidRPr="002F163C">
        <w:rPr>
          <w:rFonts w:ascii="Times New Roman" w:hAnsi="Times New Roman" w:cs="Times New Roman"/>
          <w:sz w:val="24"/>
          <w:szCs w:val="24"/>
        </w:rPr>
        <w:t>Načelnik Općine obavijestio je vijećnike da je zaprimio od predlagača g. Smontare iz Velikog Bukovca prijedlog Odluke o izradi detaljnog plana uređenja "SRC T</w:t>
      </w:r>
      <w:r>
        <w:rPr>
          <w:rFonts w:ascii="Times New Roman" w:hAnsi="Times New Roman" w:cs="Times New Roman"/>
          <w:sz w:val="24"/>
          <w:szCs w:val="24"/>
        </w:rPr>
        <w:t>RSTIKA“</w:t>
      </w:r>
      <w:r w:rsidRPr="002F163C">
        <w:rPr>
          <w:rFonts w:ascii="Times New Roman" w:hAnsi="Times New Roman" w:cs="Times New Roman"/>
          <w:sz w:val="24"/>
          <w:szCs w:val="24"/>
        </w:rPr>
        <w:t>.</w:t>
      </w:r>
    </w:p>
    <w:p w:rsidR="00C87468" w:rsidRPr="002F163C" w:rsidRDefault="00C87468" w:rsidP="0064669D">
      <w:pPr>
        <w:pStyle w:val="NoSpacing"/>
        <w:jc w:val="both"/>
        <w:rPr>
          <w:rFonts w:ascii="Times New Roman" w:hAnsi="Times New Roman" w:cs="Times New Roman"/>
          <w:sz w:val="24"/>
          <w:szCs w:val="24"/>
        </w:rPr>
      </w:pPr>
    </w:p>
    <w:p w:rsidR="00C87468" w:rsidRPr="002F163C" w:rsidRDefault="00C87468" w:rsidP="0064669D">
      <w:pPr>
        <w:pStyle w:val="NoSpacing"/>
        <w:jc w:val="both"/>
        <w:rPr>
          <w:rFonts w:ascii="Times New Roman" w:hAnsi="Times New Roman" w:cs="Times New Roman"/>
          <w:sz w:val="24"/>
          <w:szCs w:val="24"/>
        </w:rPr>
      </w:pPr>
      <w:r w:rsidRPr="002F163C">
        <w:rPr>
          <w:rFonts w:ascii="Times New Roman" w:hAnsi="Times New Roman" w:cs="Times New Roman"/>
          <w:sz w:val="24"/>
          <w:szCs w:val="24"/>
        </w:rPr>
        <w:t>U raspravi u kojoj je sudjelovala većina vijećnika izneseno je zajedničko mišljenje i stav o potrebi donošenja DPU-a jer je isti od interesa za Općinu Veliki Bukovec. Na nedostatke u prijedlogu Odluke upozorio je g. Zdelar pa je donešen jednoglasan zaključak, pošto prijedlog Odluke o izradi detaljnog plana uređenja "SRC Trstika" nije usaglašen sa zakonskim odredbama, Statutom i PPUO-m, da se isti vrati predlagaču na ispravak i doradu.</w:t>
      </w:r>
    </w:p>
    <w:p w:rsidR="00C87468" w:rsidRPr="002F163C" w:rsidRDefault="00C87468" w:rsidP="0064669D">
      <w:pPr>
        <w:pStyle w:val="NoSpacing"/>
        <w:jc w:val="both"/>
        <w:rPr>
          <w:rFonts w:ascii="Times New Roman" w:hAnsi="Times New Roman" w:cs="Times New Roman"/>
          <w:sz w:val="24"/>
          <w:szCs w:val="24"/>
        </w:rPr>
      </w:pPr>
      <w:r w:rsidRPr="002F163C">
        <w:rPr>
          <w:rFonts w:ascii="Times New Roman" w:hAnsi="Times New Roman" w:cs="Times New Roman"/>
          <w:sz w:val="24"/>
          <w:szCs w:val="24"/>
        </w:rPr>
        <w:t xml:space="preserve"> </w:t>
      </w:r>
    </w:p>
    <w:p w:rsidR="00C87468" w:rsidRPr="002F163C" w:rsidRDefault="00C87468" w:rsidP="0064669D">
      <w:pPr>
        <w:pStyle w:val="NoSpacing"/>
        <w:jc w:val="center"/>
        <w:rPr>
          <w:rFonts w:ascii="Times New Roman" w:hAnsi="Times New Roman" w:cs="Times New Roman"/>
          <w:sz w:val="24"/>
          <w:szCs w:val="24"/>
        </w:rPr>
      </w:pPr>
      <w:r w:rsidRPr="002F163C">
        <w:rPr>
          <w:rFonts w:ascii="Times New Roman" w:hAnsi="Times New Roman" w:cs="Times New Roman"/>
          <w:sz w:val="24"/>
          <w:szCs w:val="24"/>
        </w:rPr>
        <w:t>Točka 6.</w:t>
      </w:r>
    </w:p>
    <w:p w:rsidR="00C87468" w:rsidRPr="002F163C" w:rsidRDefault="00C87468" w:rsidP="0064669D">
      <w:pPr>
        <w:pStyle w:val="NoSpacing"/>
        <w:jc w:val="both"/>
        <w:rPr>
          <w:rFonts w:ascii="Times New Roman" w:hAnsi="Times New Roman" w:cs="Times New Roman"/>
          <w:sz w:val="24"/>
          <w:szCs w:val="24"/>
        </w:rPr>
      </w:pPr>
      <w:r w:rsidRPr="002F163C">
        <w:rPr>
          <w:rFonts w:ascii="Times New Roman" w:hAnsi="Times New Roman" w:cs="Times New Roman"/>
          <w:sz w:val="24"/>
          <w:szCs w:val="24"/>
        </w:rPr>
        <w:t>Pod ovom točkom su donešene slijedeće odluke:</w:t>
      </w:r>
    </w:p>
    <w:p w:rsidR="00C87468" w:rsidRPr="002F163C" w:rsidRDefault="00C87468" w:rsidP="0064669D">
      <w:pPr>
        <w:pStyle w:val="NoSpacing"/>
        <w:jc w:val="both"/>
        <w:rPr>
          <w:rFonts w:ascii="Times New Roman" w:hAnsi="Times New Roman" w:cs="Times New Roman"/>
          <w:sz w:val="24"/>
          <w:szCs w:val="24"/>
        </w:rPr>
      </w:pPr>
    </w:p>
    <w:p w:rsidR="00C87468" w:rsidRPr="002F163C" w:rsidRDefault="00C87468" w:rsidP="0064669D">
      <w:pPr>
        <w:pStyle w:val="NoSpacing"/>
        <w:ind w:left="993" w:hanging="993"/>
        <w:jc w:val="both"/>
        <w:rPr>
          <w:rFonts w:ascii="Times New Roman" w:hAnsi="Times New Roman" w:cs="Times New Roman"/>
          <w:sz w:val="24"/>
          <w:szCs w:val="24"/>
        </w:rPr>
      </w:pPr>
      <w:r w:rsidRPr="002F163C">
        <w:rPr>
          <w:rFonts w:ascii="Times New Roman" w:hAnsi="Times New Roman" w:cs="Times New Roman"/>
          <w:sz w:val="24"/>
          <w:szCs w:val="24"/>
        </w:rPr>
        <w:t xml:space="preserve">            1. Na zamolbu g-đe Jelene Grmača iz V. Bukovca donesena je jednoglasna odluka da  joj se prizna pravo vlasništva nad kat. česticom 470/16  u k.o. V. Bukovec koja je u nominalnom vlasništvu Općine Veliki Bukovec</w:t>
      </w:r>
      <w:r>
        <w:rPr>
          <w:rFonts w:ascii="Times New Roman" w:hAnsi="Times New Roman" w:cs="Times New Roman"/>
          <w:sz w:val="24"/>
          <w:szCs w:val="24"/>
        </w:rPr>
        <w:t>.</w:t>
      </w:r>
    </w:p>
    <w:p w:rsidR="00C87468" w:rsidRPr="002F163C" w:rsidRDefault="00C87468" w:rsidP="0064669D">
      <w:pPr>
        <w:pStyle w:val="NoSpacing"/>
        <w:ind w:left="993" w:hanging="993"/>
        <w:jc w:val="both"/>
        <w:rPr>
          <w:rFonts w:ascii="Times New Roman" w:hAnsi="Times New Roman" w:cs="Times New Roman"/>
          <w:sz w:val="24"/>
          <w:szCs w:val="24"/>
        </w:rPr>
      </w:pPr>
      <w:r w:rsidRPr="002F163C">
        <w:rPr>
          <w:rFonts w:ascii="Times New Roman" w:hAnsi="Times New Roman" w:cs="Times New Roman"/>
          <w:sz w:val="24"/>
          <w:szCs w:val="24"/>
        </w:rPr>
        <w:t xml:space="preserve">            2. Na zamolbu g. Franje Balija iz M. Bukovca jednoglasno je odlučeno da mu se dozvoli pravo korištenja kat. čestice 1364 u k.o. V. Bukovec, na rok od 4 godine uz uvjet oduzimanja tog prava u slučaju nastupa novih okolnosti ili potreba Općine.</w:t>
      </w:r>
    </w:p>
    <w:p w:rsidR="00C87468" w:rsidRPr="002F163C" w:rsidRDefault="00C87468" w:rsidP="0064669D">
      <w:pPr>
        <w:pStyle w:val="NoSpacing"/>
        <w:ind w:left="993" w:hanging="993"/>
        <w:jc w:val="both"/>
        <w:rPr>
          <w:rFonts w:ascii="Times New Roman" w:hAnsi="Times New Roman" w:cs="Times New Roman"/>
          <w:sz w:val="24"/>
          <w:szCs w:val="24"/>
        </w:rPr>
      </w:pPr>
      <w:r w:rsidRPr="002F163C">
        <w:rPr>
          <w:rFonts w:ascii="Times New Roman" w:hAnsi="Times New Roman" w:cs="Times New Roman"/>
          <w:sz w:val="24"/>
          <w:szCs w:val="24"/>
        </w:rPr>
        <w:t xml:space="preserve">            3. Na ponudu "Varaždinskog tjednika" donesena je odluka većinom glasova, uz jedan (1) suzdržan glas, o sklapanju Ugovora o poslovnoj suradnji</w:t>
      </w:r>
      <w:r>
        <w:rPr>
          <w:rFonts w:ascii="Times New Roman" w:hAnsi="Times New Roman" w:cs="Times New Roman"/>
          <w:sz w:val="24"/>
          <w:szCs w:val="24"/>
        </w:rPr>
        <w:t>.</w:t>
      </w:r>
    </w:p>
    <w:p w:rsidR="00C87468" w:rsidRPr="002F163C" w:rsidRDefault="00C87468" w:rsidP="0064669D">
      <w:pPr>
        <w:pStyle w:val="NoSpacing"/>
        <w:ind w:left="993" w:hanging="993"/>
        <w:jc w:val="both"/>
        <w:rPr>
          <w:rFonts w:ascii="Times New Roman" w:hAnsi="Times New Roman" w:cs="Times New Roman"/>
          <w:sz w:val="24"/>
          <w:szCs w:val="24"/>
        </w:rPr>
      </w:pPr>
      <w:r w:rsidRPr="002F163C">
        <w:rPr>
          <w:rFonts w:ascii="Times New Roman" w:hAnsi="Times New Roman" w:cs="Times New Roman"/>
          <w:sz w:val="24"/>
          <w:szCs w:val="24"/>
        </w:rPr>
        <w:t xml:space="preserve">            4. Na prijedlog načelnika je donesena jednoglasna odluka o izdvajanju proračunskih sredstava u visini od 5.000,00 kuna kao jednokratna novčana pomoć g. Branku Botak iz Dubovice, za ublažavanje poslijedica štete od požara.</w:t>
      </w:r>
    </w:p>
    <w:p w:rsidR="00C87468" w:rsidRPr="002F163C" w:rsidRDefault="00C87468" w:rsidP="0064669D">
      <w:pPr>
        <w:pStyle w:val="NoSpacing"/>
        <w:ind w:left="993" w:hanging="993"/>
        <w:jc w:val="both"/>
        <w:rPr>
          <w:rFonts w:ascii="Times New Roman" w:hAnsi="Times New Roman" w:cs="Times New Roman"/>
          <w:sz w:val="24"/>
          <w:szCs w:val="24"/>
        </w:rPr>
      </w:pPr>
    </w:p>
    <w:p w:rsidR="00C87468" w:rsidRPr="002F163C" w:rsidRDefault="00C87468" w:rsidP="0064669D">
      <w:pPr>
        <w:pStyle w:val="NoSpacing"/>
        <w:jc w:val="both"/>
        <w:rPr>
          <w:rFonts w:ascii="Times New Roman" w:hAnsi="Times New Roman" w:cs="Times New Roman"/>
          <w:sz w:val="24"/>
          <w:szCs w:val="24"/>
        </w:rPr>
      </w:pPr>
      <w:r w:rsidRPr="002F163C">
        <w:rPr>
          <w:rFonts w:ascii="Times New Roman" w:hAnsi="Times New Roman" w:cs="Times New Roman"/>
          <w:sz w:val="24"/>
          <w:szCs w:val="24"/>
        </w:rPr>
        <w:t>Pod ovom točkom donešen je i jednoglasan zaključak da se pokazala potreba za zapošljavanje vježbenika u JUO Općine, te se zadužuje načelnik da za slijedeću sjednicu Vijeća pripremi odgovarajuću odluku te izradi izmjene Plana prijama u službu za 2013. godinu.</w:t>
      </w:r>
    </w:p>
    <w:p w:rsidR="00C87468" w:rsidRPr="002F163C" w:rsidRDefault="00C87468" w:rsidP="0064669D">
      <w:pPr>
        <w:pStyle w:val="NoSpacing"/>
        <w:jc w:val="both"/>
        <w:rPr>
          <w:rFonts w:ascii="Times New Roman" w:hAnsi="Times New Roman" w:cs="Times New Roman"/>
          <w:sz w:val="24"/>
          <w:szCs w:val="24"/>
        </w:rPr>
      </w:pPr>
    </w:p>
    <w:p w:rsidR="00C87468" w:rsidRPr="002F163C" w:rsidRDefault="00C87468" w:rsidP="0064669D">
      <w:pPr>
        <w:pStyle w:val="NoSpacing"/>
        <w:jc w:val="both"/>
        <w:rPr>
          <w:rFonts w:ascii="Times New Roman" w:hAnsi="Times New Roman" w:cs="Times New Roman"/>
          <w:sz w:val="24"/>
          <w:szCs w:val="24"/>
        </w:rPr>
      </w:pPr>
      <w:r w:rsidRPr="002F163C">
        <w:rPr>
          <w:rFonts w:ascii="Times New Roman" w:hAnsi="Times New Roman" w:cs="Times New Roman"/>
          <w:sz w:val="24"/>
          <w:szCs w:val="24"/>
        </w:rPr>
        <w:t>Na prijedlog g-đe Juratović, jednoglasno je zaključeno da načelnik Općine uputi zahtjev Elektri za izmjenu režima javne rasvjete na način da se ista u jutro uključuje u 4,30 sati, a da se u noćnom režimu isključuje u 23,30 sati.</w:t>
      </w:r>
    </w:p>
    <w:p w:rsidR="00C87468" w:rsidRPr="002F163C" w:rsidRDefault="00C87468" w:rsidP="0064669D">
      <w:pPr>
        <w:pStyle w:val="NoSpacing"/>
        <w:jc w:val="both"/>
        <w:rPr>
          <w:rFonts w:ascii="Times New Roman" w:hAnsi="Times New Roman" w:cs="Times New Roman"/>
          <w:sz w:val="24"/>
          <w:szCs w:val="24"/>
        </w:rPr>
      </w:pPr>
    </w:p>
    <w:p w:rsidR="00C87468" w:rsidRPr="002F163C" w:rsidRDefault="00C87468" w:rsidP="0064669D">
      <w:pPr>
        <w:pStyle w:val="NoSpacing"/>
        <w:jc w:val="both"/>
        <w:rPr>
          <w:rFonts w:ascii="Times New Roman" w:hAnsi="Times New Roman" w:cs="Times New Roman"/>
          <w:sz w:val="24"/>
          <w:szCs w:val="24"/>
        </w:rPr>
      </w:pPr>
      <w:r w:rsidRPr="002F163C">
        <w:rPr>
          <w:rFonts w:ascii="Times New Roman" w:hAnsi="Times New Roman" w:cs="Times New Roman"/>
          <w:sz w:val="24"/>
          <w:szCs w:val="24"/>
        </w:rPr>
        <w:t>G. mr. sc. Jantol je postavio pitanje o problematici odvodnje oborinskih voda s kolnika nerazvrstanih cesta u naseljima i predložio da se taj problem pokuša riješiti u suradnji s Mjesnim odborima. Prijedlog je prihvaćen.</w:t>
      </w:r>
    </w:p>
    <w:p w:rsidR="00C87468" w:rsidRPr="002F163C" w:rsidRDefault="00C87468" w:rsidP="0064669D">
      <w:pPr>
        <w:pStyle w:val="NoSpacing"/>
        <w:jc w:val="center"/>
        <w:rPr>
          <w:rFonts w:ascii="Times New Roman" w:hAnsi="Times New Roman" w:cs="Times New Roman"/>
          <w:sz w:val="24"/>
          <w:szCs w:val="24"/>
        </w:rPr>
      </w:pPr>
    </w:p>
    <w:p w:rsidR="00C87468" w:rsidRPr="002F163C" w:rsidRDefault="00C87468" w:rsidP="002F163C">
      <w:pPr>
        <w:pStyle w:val="NoSpacing"/>
        <w:ind w:left="708" w:hanging="708"/>
        <w:jc w:val="both"/>
        <w:rPr>
          <w:rFonts w:ascii="Times New Roman" w:hAnsi="Times New Roman" w:cs="Times New Roman"/>
          <w:sz w:val="24"/>
          <w:szCs w:val="24"/>
        </w:rPr>
      </w:pPr>
      <w:r w:rsidRPr="002F163C">
        <w:rPr>
          <w:rFonts w:ascii="Times New Roman" w:hAnsi="Times New Roman" w:cs="Times New Roman"/>
          <w:sz w:val="24"/>
          <w:szCs w:val="24"/>
        </w:rPr>
        <w:t xml:space="preserve">Kako nije bilo daljnjih rasprava, predsjednik Općinskog vijeća zaključuje sjednicu u 20,50 </w:t>
      </w:r>
      <w:r>
        <w:rPr>
          <w:rFonts w:ascii="Times New Roman" w:hAnsi="Times New Roman" w:cs="Times New Roman"/>
          <w:sz w:val="24"/>
          <w:szCs w:val="24"/>
        </w:rPr>
        <w:t>h.</w:t>
      </w:r>
    </w:p>
    <w:p w:rsidR="00C87468" w:rsidRPr="002F163C" w:rsidRDefault="00C87468" w:rsidP="007266B5">
      <w:pPr>
        <w:pStyle w:val="NoSpacing"/>
        <w:rPr>
          <w:rFonts w:ascii="Times New Roman" w:hAnsi="Times New Roman" w:cs="Times New Roman"/>
          <w:sz w:val="24"/>
          <w:szCs w:val="24"/>
        </w:rPr>
      </w:pPr>
    </w:p>
    <w:p w:rsidR="00C87468" w:rsidRDefault="00C87468" w:rsidP="002F163C">
      <w:pPr>
        <w:pStyle w:val="NoSpacing"/>
      </w:pPr>
    </w:p>
    <w:p w:rsidR="00C87468" w:rsidRDefault="00C87468" w:rsidP="002F163C">
      <w:pPr>
        <w:pStyle w:val="NoSpacing"/>
      </w:pPr>
    </w:p>
    <w:p w:rsidR="00C87468" w:rsidRDefault="00C87468" w:rsidP="002F163C">
      <w:pPr>
        <w:pStyle w:val="NoSpacing"/>
      </w:pPr>
    </w:p>
    <w:p w:rsidR="00C87468" w:rsidRDefault="00C87468" w:rsidP="002F163C">
      <w:pPr>
        <w:pStyle w:val="NoSpacing"/>
      </w:pPr>
      <w:r>
        <w:t>Zapisničar:</w:t>
      </w:r>
      <w:r>
        <w:tab/>
      </w:r>
      <w:r>
        <w:tab/>
      </w:r>
      <w:r>
        <w:tab/>
      </w:r>
      <w:r>
        <w:tab/>
      </w:r>
      <w:r>
        <w:tab/>
      </w:r>
      <w:r>
        <w:tab/>
      </w:r>
      <w:r>
        <w:tab/>
      </w:r>
      <w:r>
        <w:tab/>
        <w:t>Predsjednik Općinskog vijeća</w:t>
      </w:r>
    </w:p>
    <w:p w:rsidR="00C87468" w:rsidRPr="007266B5" w:rsidRDefault="00C87468" w:rsidP="002F163C">
      <w:pPr>
        <w:pStyle w:val="NoSpacing"/>
      </w:pPr>
      <w:r>
        <w:t>Nevenka Martinković</w:t>
      </w:r>
      <w:r>
        <w:tab/>
      </w:r>
      <w:r>
        <w:tab/>
      </w:r>
      <w:r>
        <w:tab/>
      </w:r>
      <w:r>
        <w:tab/>
      </w:r>
      <w:r>
        <w:tab/>
      </w:r>
      <w:r>
        <w:tab/>
      </w:r>
      <w:r>
        <w:tab/>
        <w:t>Mario Zember</w:t>
      </w:r>
    </w:p>
    <w:sectPr w:rsidR="00C87468" w:rsidRPr="007266B5" w:rsidSect="00D56149">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149"/>
    <w:rsid w:val="0000274D"/>
    <w:rsid w:val="000042C9"/>
    <w:rsid w:val="00004B83"/>
    <w:rsid w:val="00004E37"/>
    <w:rsid w:val="00005882"/>
    <w:rsid w:val="000176A4"/>
    <w:rsid w:val="00017D97"/>
    <w:rsid w:val="00023EE1"/>
    <w:rsid w:val="00024629"/>
    <w:rsid w:val="00026FC9"/>
    <w:rsid w:val="00027E10"/>
    <w:rsid w:val="00031D8D"/>
    <w:rsid w:val="00034488"/>
    <w:rsid w:val="00034741"/>
    <w:rsid w:val="00040EA0"/>
    <w:rsid w:val="00042590"/>
    <w:rsid w:val="00043ACA"/>
    <w:rsid w:val="00050ADC"/>
    <w:rsid w:val="000510B6"/>
    <w:rsid w:val="0005167B"/>
    <w:rsid w:val="0005217C"/>
    <w:rsid w:val="000565E7"/>
    <w:rsid w:val="000635D9"/>
    <w:rsid w:val="00063CC2"/>
    <w:rsid w:val="00067289"/>
    <w:rsid w:val="000679D9"/>
    <w:rsid w:val="000713FB"/>
    <w:rsid w:val="00075396"/>
    <w:rsid w:val="00076AA0"/>
    <w:rsid w:val="00081897"/>
    <w:rsid w:val="00081E8B"/>
    <w:rsid w:val="000836C8"/>
    <w:rsid w:val="00087683"/>
    <w:rsid w:val="000913E7"/>
    <w:rsid w:val="00093F28"/>
    <w:rsid w:val="000974A0"/>
    <w:rsid w:val="00097E82"/>
    <w:rsid w:val="000A6E29"/>
    <w:rsid w:val="000B04BE"/>
    <w:rsid w:val="000B0651"/>
    <w:rsid w:val="000B0B95"/>
    <w:rsid w:val="000B1813"/>
    <w:rsid w:val="000B30CA"/>
    <w:rsid w:val="000B3547"/>
    <w:rsid w:val="000B3566"/>
    <w:rsid w:val="000B46C7"/>
    <w:rsid w:val="000B46D9"/>
    <w:rsid w:val="000B6ED3"/>
    <w:rsid w:val="000B77BF"/>
    <w:rsid w:val="000C038C"/>
    <w:rsid w:val="000C6FD2"/>
    <w:rsid w:val="000D25D1"/>
    <w:rsid w:val="000D43C9"/>
    <w:rsid w:val="000D4E83"/>
    <w:rsid w:val="000D6062"/>
    <w:rsid w:val="000D63C0"/>
    <w:rsid w:val="000D72FA"/>
    <w:rsid w:val="000E2AC2"/>
    <w:rsid w:val="000E2EAF"/>
    <w:rsid w:val="000E398F"/>
    <w:rsid w:val="000E4047"/>
    <w:rsid w:val="000E7149"/>
    <w:rsid w:val="000F29BB"/>
    <w:rsid w:val="000F4B5F"/>
    <w:rsid w:val="000F58C2"/>
    <w:rsid w:val="000F6B6F"/>
    <w:rsid w:val="000F7A5F"/>
    <w:rsid w:val="0010071B"/>
    <w:rsid w:val="001020BF"/>
    <w:rsid w:val="001028F2"/>
    <w:rsid w:val="00104164"/>
    <w:rsid w:val="00107209"/>
    <w:rsid w:val="00107B2B"/>
    <w:rsid w:val="00110405"/>
    <w:rsid w:val="00110859"/>
    <w:rsid w:val="001133AA"/>
    <w:rsid w:val="001136FB"/>
    <w:rsid w:val="00116B7F"/>
    <w:rsid w:val="00121D71"/>
    <w:rsid w:val="00121FB9"/>
    <w:rsid w:val="0012446B"/>
    <w:rsid w:val="00126085"/>
    <w:rsid w:val="001275D7"/>
    <w:rsid w:val="0013139A"/>
    <w:rsid w:val="00133895"/>
    <w:rsid w:val="0014280A"/>
    <w:rsid w:val="001444E5"/>
    <w:rsid w:val="00144E39"/>
    <w:rsid w:val="00145E22"/>
    <w:rsid w:val="00152A2D"/>
    <w:rsid w:val="00153390"/>
    <w:rsid w:val="00155176"/>
    <w:rsid w:val="00160CDE"/>
    <w:rsid w:val="00161DEA"/>
    <w:rsid w:val="001704B7"/>
    <w:rsid w:val="00174483"/>
    <w:rsid w:val="00183859"/>
    <w:rsid w:val="00185532"/>
    <w:rsid w:val="0018607C"/>
    <w:rsid w:val="00186759"/>
    <w:rsid w:val="0018695B"/>
    <w:rsid w:val="00194919"/>
    <w:rsid w:val="001A2958"/>
    <w:rsid w:val="001A42C0"/>
    <w:rsid w:val="001A5569"/>
    <w:rsid w:val="001B0A44"/>
    <w:rsid w:val="001B3893"/>
    <w:rsid w:val="001B4BAA"/>
    <w:rsid w:val="001B531B"/>
    <w:rsid w:val="001B78E4"/>
    <w:rsid w:val="001C1472"/>
    <w:rsid w:val="001C1E3F"/>
    <w:rsid w:val="001C5E2B"/>
    <w:rsid w:val="001C6020"/>
    <w:rsid w:val="001C6751"/>
    <w:rsid w:val="001C6912"/>
    <w:rsid w:val="001D55DF"/>
    <w:rsid w:val="001E00E3"/>
    <w:rsid w:val="001E26AB"/>
    <w:rsid w:val="001E4E86"/>
    <w:rsid w:val="001F220B"/>
    <w:rsid w:val="001F26C1"/>
    <w:rsid w:val="001F49C7"/>
    <w:rsid w:val="001F4AE6"/>
    <w:rsid w:val="001F55BB"/>
    <w:rsid w:val="00204CE3"/>
    <w:rsid w:val="00210056"/>
    <w:rsid w:val="00214236"/>
    <w:rsid w:val="00214830"/>
    <w:rsid w:val="00221EE1"/>
    <w:rsid w:val="00222E64"/>
    <w:rsid w:val="00230E37"/>
    <w:rsid w:val="002351A8"/>
    <w:rsid w:val="0024015C"/>
    <w:rsid w:val="0024766C"/>
    <w:rsid w:val="00253551"/>
    <w:rsid w:val="00272FBE"/>
    <w:rsid w:val="0027512C"/>
    <w:rsid w:val="002754D2"/>
    <w:rsid w:val="00276F4C"/>
    <w:rsid w:val="002775C6"/>
    <w:rsid w:val="002778BC"/>
    <w:rsid w:val="002824CB"/>
    <w:rsid w:val="002834F7"/>
    <w:rsid w:val="002860A1"/>
    <w:rsid w:val="00290B65"/>
    <w:rsid w:val="00291799"/>
    <w:rsid w:val="002944AD"/>
    <w:rsid w:val="00296EB9"/>
    <w:rsid w:val="002975D6"/>
    <w:rsid w:val="00297E6C"/>
    <w:rsid w:val="002A0E9D"/>
    <w:rsid w:val="002A2ADC"/>
    <w:rsid w:val="002A2D1F"/>
    <w:rsid w:val="002A3C46"/>
    <w:rsid w:val="002A4B29"/>
    <w:rsid w:val="002A77B7"/>
    <w:rsid w:val="002B03A8"/>
    <w:rsid w:val="002B22B3"/>
    <w:rsid w:val="002B5187"/>
    <w:rsid w:val="002B684F"/>
    <w:rsid w:val="002C266E"/>
    <w:rsid w:val="002C351E"/>
    <w:rsid w:val="002D63BB"/>
    <w:rsid w:val="002D7EB0"/>
    <w:rsid w:val="002D7FE7"/>
    <w:rsid w:val="002E17F0"/>
    <w:rsid w:val="002E3584"/>
    <w:rsid w:val="002E4F3E"/>
    <w:rsid w:val="002E5603"/>
    <w:rsid w:val="002E6514"/>
    <w:rsid w:val="002F163C"/>
    <w:rsid w:val="002F4510"/>
    <w:rsid w:val="002F605A"/>
    <w:rsid w:val="002F7BB4"/>
    <w:rsid w:val="00305C58"/>
    <w:rsid w:val="00314503"/>
    <w:rsid w:val="00322AD1"/>
    <w:rsid w:val="00326CC1"/>
    <w:rsid w:val="00327F46"/>
    <w:rsid w:val="00330AD2"/>
    <w:rsid w:val="00330C18"/>
    <w:rsid w:val="003314D8"/>
    <w:rsid w:val="003354B5"/>
    <w:rsid w:val="00335EFF"/>
    <w:rsid w:val="00342470"/>
    <w:rsid w:val="00343B53"/>
    <w:rsid w:val="00344905"/>
    <w:rsid w:val="0034540D"/>
    <w:rsid w:val="00345787"/>
    <w:rsid w:val="0035300A"/>
    <w:rsid w:val="00353997"/>
    <w:rsid w:val="00354A8A"/>
    <w:rsid w:val="003602AA"/>
    <w:rsid w:val="00363656"/>
    <w:rsid w:val="00366603"/>
    <w:rsid w:val="00372DF0"/>
    <w:rsid w:val="00387EBD"/>
    <w:rsid w:val="003930E6"/>
    <w:rsid w:val="00393E88"/>
    <w:rsid w:val="00395DF3"/>
    <w:rsid w:val="00396BF2"/>
    <w:rsid w:val="00396C8B"/>
    <w:rsid w:val="003A1D2F"/>
    <w:rsid w:val="003A52D8"/>
    <w:rsid w:val="003A6A78"/>
    <w:rsid w:val="003A6E1D"/>
    <w:rsid w:val="003A6E2F"/>
    <w:rsid w:val="003C3B6E"/>
    <w:rsid w:val="003C7FE8"/>
    <w:rsid w:val="003D022B"/>
    <w:rsid w:val="003D0335"/>
    <w:rsid w:val="003D27A3"/>
    <w:rsid w:val="003D3F02"/>
    <w:rsid w:val="003E13A7"/>
    <w:rsid w:val="003E4ECF"/>
    <w:rsid w:val="003E6941"/>
    <w:rsid w:val="003E6D5C"/>
    <w:rsid w:val="003E7717"/>
    <w:rsid w:val="003F2604"/>
    <w:rsid w:val="003F525D"/>
    <w:rsid w:val="004001E6"/>
    <w:rsid w:val="004037DF"/>
    <w:rsid w:val="00403E70"/>
    <w:rsid w:val="00405A7D"/>
    <w:rsid w:val="00405BB6"/>
    <w:rsid w:val="00410F2D"/>
    <w:rsid w:val="004117FA"/>
    <w:rsid w:val="004208B2"/>
    <w:rsid w:val="00425331"/>
    <w:rsid w:val="004264A1"/>
    <w:rsid w:val="00431F44"/>
    <w:rsid w:val="00432D50"/>
    <w:rsid w:val="004345F2"/>
    <w:rsid w:val="0043486E"/>
    <w:rsid w:val="00435FEE"/>
    <w:rsid w:val="00436353"/>
    <w:rsid w:val="00440BDE"/>
    <w:rsid w:val="00441317"/>
    <w:rsid w:val="0044541B"/>
    <w:rsid w:val="00450484"/>
    <w:rsid w:val="00450E40"/>
    <w:rsid w:val="00454E62"/>
    <w:rsid w:val="004553FD"/>
    <w:rsid w:val="00456DD5"/>
    <w:rsid w:val="00456F63"/>
    <w:rsid w:val="00461F0C"/>
    <w:rsid w:val="0047271A"/>
    <w:rsid w:val="00473D6C"/>
    <w:rsid w:val="0047583D"/>
    <w:rsid w:val="0047620D"/>
    <w:rsid w:val="004763C8"/>
    <w:rsid w:val="00477725"/>
    <w:rsid w:val="00480B49"/>
    <w:rsid w:val="0048256C"/>
    <w:rsid w:val="0048360F"/>
    <w:rsid w:val="004843C1"/>
    <w:rsid w:val="00486522"/>
    <w:rsid w:val="00486E86"/>
    <w:rsid w:val="00487B49"/>
    <w:rsid w:val="00493EB9"/>
    <w:rsid w:val="00495B3C"/>
    <w:rsid w:val="004977E9"/>
    <w:rsid w:val="004A42F0"/>
    <w:rsid w:val="004A4A2B"/>
    <w:rsid w:val="004B3362"/>
    <w:rsid w:val="004B4B16"/>
    <w:rsid w:val="004C28DA"/>
    <w:rsid w:val="004D13E1"/>
    <w:rsid w:val="004D363D"/>
    <w:rsid w:val="004D4102"/>
    <w:rsid w:val="004E0439"/>
    <w:rsid w:val="004E0646"/>
    <w:rsid w:val="004E6578"/>
    <w:rsid w:val="004E6ADA"/>
    <w:rsid w:val="004E6DB3"/>
    <w:rsid w:val="004E7071"/>
    <w:rsid w:val="004F32B5"/>
    <w:rsid w:val="004F5C83"/>
    <w:rsid w:val="004F7C35"/>
    <w:rsid w:val="004F7E78"/>
    <w:rsid w:val="00500B9C"/>
    <w:rsid w:val="005024DB"/>
    <w:rsid w:val="00503F44"/>
    <w:rsid w:val="00507981"/>
    <w:rsid w:val="00511A4F"/>
    <w:rsid w:val="00515111"/>
    <w:rsid w:val="00524E4C"/>
    <w:rsid w:val="00530B90"/>
    <w:rsid w:val="005320F3"/>
    <w:rsid w:val="0053248D"/>
    <w:rsid w:val="00533816"/>
    <w:rsid w:val="00540472"/>
    <w:rsid w:val="00541676"/>
    <w:rsid w:val="005427D3"/>
    <w:rsid w:val="00542D2D"/>
    <w:rsid w:val="0054624D"/>
    <w:rsid w:val="005464FD"/>
    <w:rsid w:val="0055223C"/>
    <w:rsid w:val="00553746"/>
    <w:rsid w:val="005544FF"/>
    <w:rsid w:val="00554B98"/>
    <w:rsid w:val="00555C1E"/>
    <w:rsid w:val="00556237"/>
    <w:rsid w:val="00560094"/>
    <w:rsid w:val="005604B8"/>
    <w:rsid w:val="00561F3A"/>
    <w:rsid w:val="0056386D"/>
    <w:rsid w:val="005649AA"/>
    <w:rsid w:val="0056582C"/>
    <w:rsid w:val="005674A3"/>
    <w:rsid w:val="00570BDB"/>
    <w:rsid w:val="005810F1"/>
    <w:rsid w:val="00583709"/>
    <w:rsid w:val="00585024"/>
    <w:rsid w:val="005859A4"/>
    <w:rsid w:val="00586E20"/>
    <w:rsid w:val="005904DD"/>
    <w:rsid w:val="00590D36"/>
    <w:rsid w:val="00592765"/>
    <w:rsid w:val="005951F7"/>
    <w:rsid w:val="00595AD1"/>
    <w:rsid w:val="00596571"/>
    <w:rsid w:val="0059705A"/>
    <w:rsid w:val="005A0156"/>
    <w:rsid w:val="005A1642"/>
    <w:rsid w:val="005A264A"/>
    <w:rsid w:val="005A42EC"/>
    <w:rsid w:val="005B071D"/>
    <w:rsid w:val="005B13A3"/>
    <w:rsid w:val="005B1A4D"/>
    <w:rsid w:val="005B2D44"/>
    <w:rsid w:val="005B3AD1"/>
    <w:rsid w:val="005B6731"/>
    <w:rsid w:val="005B72C9"/>
    <w:rsid w:val="005C38E2"/>
    <w:rsid w:val="005C783C"/>
    <w:rsid w:val="005C7A29"/>
    <w:rsid w:val="005D0FE0"/>
    <w:rsid w:val="005D344B"/>
    <w:rsid w:val="005D7630"/>
    <w:rsid w:val="005D7ED7"/>
    <w:rsid w:val="005E08D1"/>
    <w:rsid w:val="005E7B5C"/>
    <w:rsid w:val="005F5371"/>
    <w:rsid w:val="005F6F0B"/>
    <w:rsid w:val="00600027"/>
    <w:rsid w:val="006009A7"/>
    <w:rsid w:val="00602263"/>
    <w:rsid w:val="0060268F"/>
    <w:rsid w:val="00603671"/>
    <w:rsid w:val="0060553D"/>
    <w:rsid w:val="00610DD3"/>
    <w:rsid w:val="006120DF"/>
    <w:rsid w:val="006146AF"/>
    <w:rsid w:val="00624793"/>
    <w:rsid w:val="00624F50"/>
    <w:rsid w:val="00630203"/>
    <w:rsid w:val="00632206"/>
    <w:rsid w:val="00634836"/>
    <w:rsid w:val="00634AF1"/>
    <w:rsid w:val="006358B6"/>
    <w:rsid w:val="00637381"/>
    <w:rsid w:val="00637859"/>
    <w:rsid w:val="006435DA"/>
    <w:rsid w:val="0064669D"/>
    <w:rsid w:val="00646736"/>
    <w:rsid w:val="00650F53"/>
    <w:rsid w:val="00650F8A"/>
    <w:rsid w:val="00653FE7"/>
    <w:rsid w:val="00660472"/>
    <w:rsid w:val="006639C4"/>
    <w:rsid w:val="00666022"/>
    <w:rsid w:val="0067212A"/>
    <w:rsid w:val="006730D2"/>
    <w:rsid w:val="0067401B"/>
    <w:rsid w:val="006800AD"/>
    <w:rsid w:val="00681DEA"/>
    <w:rsid w:val="00682B79"/>
    <w:rsid w:val="0068475D"/>
    <w:rsid w:val="00690CED"/>
    <w:rsid w:val="00694485"/>
    <w:rsid w:val="00697579"/>
    <w:rsid w:val="006A1439"/>
    <w:rsid w:val="006A2899"/>
    <w:rsid w:val="006A2DA2"/>
    <w:rsid w:val="006A5600"/>
    <w:rsid w:val="006B013F"/>
    <w:rsid w:val="006B2323"/>
    <w:rsid w:val="006B4045"/>
    <w:rsid w:val="006B4D55"/>
    <w:rsid w:val="006B5193"/>
    <w:rsid w:val="006B56DE"/>
    <w:rsid w:val="006C0330"/>
    <w:rsid w:val="006C0581"/>
    <w:rsid w:val="006C33E6"/>
    <w:rsid w:val="006C6216"/>
    <w:rsid w:val="006D3366"/>
    <w:rsid w:val="006D5283"/>
    <w:rsid w:val="006D6F89"/>
    <w:rsid w:val="006E061B"/>
    <w:rsid w:val="006E09C5"/>
    <w:rsid w:val="006E1AAE"/>
    <w:rsid w:val="006E2F8C"/>
    <w:rsid w:val="006E32EA"/>
    <w:rsid w:val="006E511C"/>
    <w:rsid w:val="006E633C"/>
    <w:rsid w:val="006E6626"/>
    <w:rsid w:val="006E739C"/>
    <w:rsid w:val="006F0257"/>
    <w:rsid w:val="006F0E10"/>
    <w:rsid w:val="006F2FDB"/>
    <w:rsid w:val="006F322C"/>
    <w:rsid w:val="006F61D9"/>
    <w:rsid w:val="007005B2"/>
    <w:rsid w:val="00701CB9"/>
    <w:rsid w:val="007121FC"/>
    <w:rsid w:val="00714FFD"/>
    <w:rsid w:val="007153A8"/>
    <w:rsid w:val="00715CB0"/>
    <w:rsid w:val="00715D42"/>
    <w:rsid w:val="00715E2D"/>
    <w:rsid w:val="00720C14"/>
    <w:rsid w:val="00722B31"/>
    <w:rsid w:val="00722D9B"/>
    <w:rsid w:val="00724463"/>
    <w:rsid w:val="0072574A"/>
    <w:rsid w:val="00725773"/>
    <w:rsid w:val="00725CF1"/>
    <w:rsid w:val="007266B5"/>
    <w:rsid w:val="007327A7"/>
    <w:rsid w:val="0073627D"/>
    <w:rsid w:val="007371EB"/>
    <w:rsid w:val="00737BC5"/>
    <w:rsid w:val="00740BCC"/>
    <w:rsid w:val="00740D37"/>
    <w:rsid w:val="00741656"/>
    <w:rsid w:val="00743C38"/>
    <w:rsid w:val="00750621"/>
    <w:rsid w:val="0075252D"/>
    <w:rsid w:val="00756168"/>
    <w:rsid w:val="00760D8B"/>
    <w:rsid w:val="00763A5B"/>
    <w:rsid w:val="00767615"/>
    <w:rsid w:val="007706F4"/>
    <w:rsid w:val="0077157B"/>
    <w:rsid w:val="00771607"/>
    <w:rsid w:val="00773DBA"/>
    <w:rsid w:val="00776909"/>
    <w:rsid w:val="00776C26"/>
    <w:rsid w:val="00776C93"/>
    <w:rsid w:val="00776E9C"/>
    <w:rsid w:val="00776FEF"/>
    <w:rsid w:val="00780E7C"/>
    <w:rsid w:val="00781FC9"/>
    <w:rsid w:val="00784785"/>
    <w:rsid w:val="00784BC8"/>
    <w:rsid w:val="00786707"/>
    <w:rsid w:val="00787DCD"/>
    <w:rsid w:val="007910B0"/>
    <w:rsid w:val="007910B2"/>
    <w:rsid w:val="0079175D"/>
    <w:rsid w:val="00793D16"/>
    <w:rsid w:val="00796F13"/>
    <w:rsid w:val="007A2A93"/>
    <w:rsid w:val="007A2DA6"/>
    <w:rsid w:val="007A3E6C"/>
    <w:rsid w:val="007B1B2C"/>
    <w:rsid w:val="007B2EF9"/>
    <w:rsid w:val="007B3C50"/>
    <w:rsid w:val="007B6237"/>
    <w:rsid w:val="007B7B23"/>
    <w:rsid w:val="007C23C0"/>
    <w:rsid w:val="007C2BE3"/>
    <w:rsid w:val="007C6540"/>
    <w:rsid w:val="007D107D"/>
    <w:rsid w:val="007E25AF"/>
    <w:rsid w:val="007E64B3"/>
    <w:rsid w:val="007F0086"/>
    <w:rsid w:val="007F28AD"/>
    <w:rsid w:val="007F52F1"/>
    <w:rsid w:val="0080030F"/>
    <w:rsid w:val="00810415"/>
    <w:rsid w:val="0081493B"/>
    <w:rsid w:val="00816FA9"/>
    <w:rsid w:val="00821225"/>
    <w:rsid w:val="0082195C"/>
    <w:rsid w:val="008223B3"/>
    <w:rsid w:val="00822630"/>
    <w:rsid w:val="00825D01"/>
    <w:rsid w:val="00831787"/>
    <w:rsid w:val="0084651C"/>
    <w:rsid w:val="00852AFF"/>
    <w:rsid w:val="00854987"/>
    <w:rsid w:val="00860503"/>
    <w:rsid w:val="00863754"/>
    <w:rsid w:val="00866280"/>
    <w:rsid w:val="00874F67"/>
    <w:rsid w:val="00887541"/>
    <w:rsid w:val="008934D0"/>
    <w:rsid w:val="00895A2D"/>
    <w:rsid w:val="008A2156"/>
    <w:rsid w:val="008A4ABB"/>
    <w:rsid w:val="008A593E"/>
    <w:rsid w:val="008B0C9E"/>
    <w:rsid w:val="008B3FD2"/>
    <w:rsid w:val="008B4DB2"/>
    <w:rsid w:val="008B7678"/>
    <w:rsid w:val="008B78C3"/>
    <w:rsid w:val="008B7B0B"/>
    <w:rsid w:val="008C0CD5"/>
    <w:rsid w:val="008C1964"/>
    <w:rsid w:val="008C42BB"/>
    <w:rsid w:val="008C6D83"/>
    <w:rsid w:val="008D1837"/>
    <w:rsid w:val="008D51D1"/>
    <w:rsid w:val="008D6073"/>
    <w:rsid w:val="008D6DAE"/>
    <w:rsid w:val="008D7C99"/>
    <w:rsid w:val="008E2A87"/>
    <w:rsid w:val="008E325A"/>
    <w:rsid w:val="008E380F"/>
    <w:rsid w:val="008F060C"/>
    <w:rsid w:val="008F1C75"/>
    <w:rsid w:val="008F1D75"/>
    <w:rsid w:val="008F224F"/>
    <w:rsid w:val="008F59E8"/>
    <w:rsid w:val="008F69C2"/>
    <w:rsid w:val="008F73C0"/>
    <w:rsid w:val="00900B6A"/>
    <w:rsid w:val="0090497E"/>
    <w:rsid w:val="0090566A"/>
    <w:rsid w:val="00905AFB"/>
    <w:rsid w:val="00906344"/>
    <w:rsid w:val="009101E2"/>
    <w:rsid w:val="009113E8"/>
    <w:rsid w:val="0091222F"/>
    <w:rsid w:val="00913269"/>
    <w:rsid w:val="009148CA"/>
    <w:rsid w:val="00920820"/>
    <w:rsid w:val="00930A22"/>
    <w:rsid w:val="00931EEE"/>
    <w:rsid w:val="009346A0"/>
    <w:rsid w:val="009371CB"/>
    <w:rsid w:val="00942F22"/>
    <w:rsid w:val="00944FA2"/>
    <w:rsid w:val="00945569"/>
    <w:rsid w:val="009466DC"/>
    <w:rsid w:val="00950C86"/>
    <w:rsid w:val="00952AA8"/>
    <w:rsid w:val="0095782D"/>
    <w:rsid w:val="009605D7"/>
    <w:rsid w:val="0096199E"/>
    <w:rsid w:val="00963089"/>
    <w:rsid w:val="009637E5"/>
    <w:rsid w:val="009669D1"/>
    <w:rsid w:val="00977D9B"/>
    <w:rsid w:val="00985590"/>
    <w:rsid w:val="00990F7A"/>
    <w:rsid w:val="009911BE"/>
    <w:rsid w:val="00994B5E"/>
    <w:rsid w:val="00995715"/>
    <w:rsid w:val="009A354A"/>
    <w:rsid w:val="009A5361"/>
    <w:rsid w:val="009A5BF0"/>
    <w:rsid w:val="009B3911"/>
    <w:rsid w:val="009B4061"/>
    <w:rsid w:val="009B6A85"/>
    <w:rsid w:val="009C1E9D"/>
    <w:rsid w:val="009C2A93"/>
    <w:rsid w:val="009C314C"/>
    <w:rsid w:val="009C443B"/>
    <w:rsid w:val="009C5896"/>
    <w:rsid w:val="009C5D95"/>
    <w:rsid w:val="009C670F"/>
    <w:rsid w:val="009C79B2"/>
    <w:rsid w:val="009D29BC"/>
    <w:rsid w:val="009D34D5"/>
    <w:rsid w:val="009D3856"/>
    <w:rsid w:val="009D75E9"/>
    <w:rsid w:val="009E34B4"/>
    <w:rsid w:val="009E501F"/>
    <w:rsid w:val="009E5157"/>
    <w:rsid w:val="009E594D"/>
    <w:rsid w:val="009F3B1E"/>
    <w:rsid w:val="009F60C6"/>
    <w:rsid w:val="00A0095F"/>
    <w:rsid w:val="00A01BBF"/>
    <w:rsid w:val="00A0392D"/>
    <w:rsid w:val="00A04EDA"/>
    <w:rsid w:val="00A07413"/>
    <w:rsid w:val="00A109FD"/>
    <w:rsid w:val="00A14E27"/>
    <w:rsid w:val="00A163B3"/>
    <w:rsid w:val="00A21744"/>
    <w:rsid w:val="00A2191D"/>
    <w:rsid w:val="00A21F8D"/>
    <w:rsid w:val="00A23FEE"/>
    <w:rsid w:val="00A272B1"/>
    <w:rsid w:val="00A27F7A"/>
    <w:rsid w:val="00A3053F"/>
    <w:rsid w:val="00A31A7D"/>
    <w:rsid w:val="00A34254"/>
    <w:rsid w:val="00A358CD"/>
    <w:rsid w:val="00A37866"/>
    <w:rsid w:val="00A40A7D"/>
    <w:rsid w:val="00A4189F"/>
    <w:rsid w:val="00A44D53"/>
    <w:rsid w:val="00A61158"/>
    <w:rsid w:val="00A61AFD"/>
    <w:rsid w:val="00A63D2C"/>
    <w:rsid w:val="00A65665"/>
    <w:rsid w:val="00A66556"/>
    <w:rsid w:val="00A67FD7"/>
    <w:rsid w:val="00A70E39"/>
    <w:rsid w:val="00A723CD"/>
    <w:rsid w:val="00A76F4D"/>
    <w:rsid w:val="00A77ADC"/>
    <w:rsid w:val="00A91FBB"/>
    <w:rsid w:val="00A926DD"/>
    <w:rsid w:val="00A95E43"/>
    <w:rsid w:val="00A964CC"/>
    <w:rsid w:val="00A9678E"/>
    <w:rsid w:val="00A97FA4"/>
    <w:rsid w:val="00AA44B8"/>
    <w:rsid w:val="00AA6D0D"/>
    <w:rsid w:val="00AB0A0A"/>
    <w:rsid w:val="00AB1C98"/>
    <w:rsid w:val="00AB32E8"/>
    <w:rsid w:val="00AB353B"/>
    <w:rsid w:val="00AB406D"/>
    <w:rsid w:val="00AB5B73"/>
    <w:rsid w:val="00AB638F"/>
    <w:rsid w:val="00AB657C"/>
    <w:rsid w:val="00AB6BB1"/>
    <w:rsid w:val="00AC0B51"/>
    <w:rsid w:val="00AC31BE"/>
    <w:rsid w:val="00AC398A"/>
    <w:rsid w:val="00AC5693"/>
    <w:rsid w:val="00AD4465"/>
    <w:rsid w:val="00AD4608"/>
    <w:rsid w:val="00AE0B4B"/>
    <w:rsid w:val="00AE187D"/>
    <w:rsid w:val="00AE5434"/>
    <w:rsid w:val="00AF27ED"/>
    <w:rsid w:val="00AF32CE"/>
    <w:rsid w:val="00AF57CF"/>
    <w:rsid w:val="00AF6DD1"/>
    <w:rsid w:val="00AF6FF8"/>
    <w:rsid w:val="00AF7DAB"/>
    <w:rsid w:val="00B0373D"/>
    <w:rsid w:val="00B07CB6"/>
    <w:rsid w:val="00B10646"/>
    <w:rsid w:val="00B11D63"/>
    <w:rsid w:val="00B12238"/>
    <w:rsid w:val="00B159D7"/>
    <w:rsid w:val="00B17191"/>
    <w:rsid w:val="00B17BC5"/>
    <w:rsid w:val="00B2682E"/>
    <w:rsid w:val="00B31BC4"/>
    <w:rsid w:val="00B32D15"/>
    <w:rsid w:val="00B331AC"/>
    <w:rsid w:val="00B33B36"/>
    <w:rsid w:val="00B33BFF"/>
    <w:rsid w:val="00B44FAB"/>
    <w:rsid w:val="00B4609A"/>
    <w:rsid w:val="00B475B0"/>
    <w:rsid w:val="00B507A5"/>
    <w:rsid w:val="00B517C8"/>
    <w:rsid w:val="00B52C28"/>
    <w:rsid w:val="00B57830"/>
    <w:rsid w:val="00B622EE"/>
    <w:rsid w:val="00B62E64"/>
    <w:rsid w:val="00B656CA"/>
    <w:rsid w:val="00B72782"/>
    <w:rsid w:val="00B8060A"/>
    <w:rsid w:val="00B80C22"/>
    <w:rsid w:val="00B8464D"/>
    <w:rsid w:val="00B907AB"/>
    <w:rsid w:val="00B90E09"/>
    <w:rsid w:val="00B97762"/>
    <w:rsid w:val="00BA1B34"/>
    <w:rsid w:val="00BA293E"/>
    <w:rsid w:val="00BA3D8E"/>
    <w:rsid w:val="00BB20DE"/>
    <w:rsid w:val="00BB441A"/>
    <w:rsid w:val="00BB4661"/>
    <w:rsid w:val="00BC0A8D"/>
    <w:rsid w:val="00BC3844"/>
    <w:rsid w:val="00BC43F2"/>
    <w:rsid w:val="00BC4DAF"/>
    <w:rsid w:val="00BD145E"/>
    <w:rsid w:val="00BD1F0A"/>
    <w:rsid w:val="00BD2475"/>
    <w:rsid w:val="00BD25E9"/>
    <w:rsid w:val="00BD68C2"/>
    <w:rsid w:val="00BF5948"/>
    <w:rsid w:val="00BF67E6"/>
    <w:rsid w:val="00BF7397"/>
    <w:rsid w:val="00C021D2"/>
    <w:rsid w:val="00C0233A"/>
    <w:rsid w:val="00C028EE"/>
    <w:rsid w:val="00C103B2"/>
    <w:rsid w:val="00C1104F"/>
    <w:rsid w:val="00C12260"/>
    <w:rsid w:val="00C12B30"/>
    <w:rsid w:val="00C13A7A"/>
    <w:rsid w:val="00C151FB"/>
    <w:rsid w:val="00C217BA"/>
    <w:rsid w:val="00C23964"/>
    <w:rsid w:val="00C24491"/>
    <w:rsid w:val="00C249FD"/>
    <w:rsid w:val="00C26C04"/>
    <w:rsid w:val="00C325E6"/>
    <w:rsid w:val="00C34D5B"/>
    <w:rsid w:val="00C35108"/>
    <w:rsid w:val="00C3772B"/>
    <w:rsid w:val="00C40E92"/>
    <w:rsid w:val="00C4405E"/>
    <w:rsid w:val="00C475BC"/>
    <w:rsid w:val="00C502B4"/>
    <w:rsid w:val="00C50998"/>
    <w:rsid w:val="00C50D84"/>
    <w:rsid w:val="00C603A1"/>
    <w:rsid w:val="00C63A48"/>
    <w:rsid w:val="00C673FE"/>
    <w:rsid w:val="00C70854"/>
    <w:rsid w:val="00C70BE3"/>
    <w:rsid w:val="00C731E3"/>
    <w:rsid w:val="00C7320C"/>
    <w:rsid w:val="00C769C4"/>
    <w:rsid w:val="00C77C8C"/>
    <w:rsid w:val="00C86121"/>
    <w:rsid w:val="00C87468"/>
    <w:rsid w:val="00C91772"/>
    <w:rsid w:val="00C96CD8"/>
    <w:rsid w:val="00CA0B26"/>
    <w:rsid w:val="00CA0F0B"/>
    <w:rsid w:val="00CA258E"/>
    <w:rsid w:val="00CA3E7D"/>
    <w:rsid w:val="00CA4779"/>
    <w:rsid w:val="00CA5BE1"/>
    <w:rsid w:val="00CA7F50"/>
    <w:rsid w:val="00CB5982"/>
    <w:rsid w:val="00CB64C0"/>
    <w:rsid w:val="00CB68EB"/>
    <w:rsid w:val="00CB7219"/>
    <w:rsid w:val="00CC0932"/>
    <w:rsid w:val="00CC3B94"/>
    <w:rsid w:val="00CC4940"/>
    <w:rsid w:val="00CD1593"/>
    <w:rsid w:val="00CD1D20"/>
    <w:rsid w:val="00CD2289"/>
    <w:rsid w:val="00CE143C"/>
    <w:rsid w:val="00CE4790"/>
    <w:rsid w:val="00CE5391"/>
    <w:rsid w:val="00CE5CBA"/>
    <w:rsid w:val="00CE6F14"/>
    <w:rsid w:val="00CE704C"/>
    <w:rsid w:val="00CE741C"/>
    <w:rsid w:val="00CF0FD1"/>
    <w:rsid w:val="00CF25F1"/>
    <w:rsid w:val="00CF2A9E"/>
    <w:rsid w:val="00CF34FB"/>
    <w:rsid w:val="00CF4C0F"/>
    <w:rsid w:val="00CF5E18"/>
    <w:rsid w:val="00CF71FC"/>
    <w:rsid w:val="00CF78CC"/>
    <w:rsid w:val="00D041EC"/>
    <w:rsid w:val="00D13810"/>
    <w:rsid w:val="00D14120"/>
    <w:rsid w:val="00D158F7"/>
    <w:rsid w:val="00D211E2"/>
    <w:rsid w:val="00D232E4"/>
    <w:rsid w:val="00D2454F"/>
    <w:rsid w:val="00D264FF"/>
    <w:rsid w:val="00D306C1"/>
    <w:rsid w:val="00D30BCC"/>
    <w:rsid w:val="00D30FD2"/>
    <w:rsid w:val="00D3207C"/>
    <w:rsid w:val="00D32FEB"/>
    <w:rsid w:val="00D41265"/>
    <w:rsid w:val="00D440FB"/>
    <w:rsid w:val="00D44376"/>
    <w:rsid w:val="00D54238"/>
    <w:rsid w:val="00D56149"/>
    <w:rsid w:val="00D57637"/>
    <w:rsid w:val="00D62D17"/>
    <w:rsid w:val="00D66BED"/>
    <w:rsid w:val="00D6774C"/>
    <w:rsid w:val="00D810F4"/>
    <w:rsid w:val="00D848CF"/>
    <w:rsid w:val="00D85CB0"/>
    <w:rsid w:val="00D86C21"/>
    <w:rsid w:val="00D925D2"/>
    <w:rsid w:val="00D9475F"/>
    <w:rsid w:val="00D953F9"/>
    <w:rsid w:val="00DA0640"/>
    <w:rsid w:val="00DA1016"/>
    <w:rsid w:val="00DA1895"/>
    <w:rsid w:val="00DA1E68"/>
    <w:rsid w:val="00DA267F"/>
    <w:rsid w:val="00DA2A83"/>
    <w:rsid w:val="00DB03D5"/>
    <w:rsid w:val="00DB24F2"/>
    <w:rsid w:val="00DB2C7E"/>
    <w:rsid w:val="00DB2D2C"/>
    <w:rsid w:val="00DB548F"/>
    <w:rsid w:val="00DB5844"/>
    <w:rsid w:val="00DC2513"/>
    <w:rsid w:val="00DC27DC"/>
    <w:rsid w:val="00DC40FA"/>
    <w:rsid w:val="00DC6DA3"/>
    <w:rsid w:val="00DD3592"/>
    <w:rsid w:val="00DD3D44"/>
    <w:rsid w:val="00DD5DDB"/>
    <w:rsid w:val="00DD6A9D"/>
    <w:rsid w:val="00DD7222"/>
    <w:rsid w:val="00DE27B8"/>
    <w:rsid w:val="00DE3FEE"/>
    <w:rsid w:val="00DF1C7E"/>
    <w:rsid w:val="00DF2C42"/>
    <w:rsid w:val="00DF3354"/>
    <w:rsid w:val="00DF7B40"/>
    <w:rsid w:val="00DF7CDA"/>
    <w:rsid w:val="00E01F2C"/>
    <w:rsid w:val="00E0434A"/>
    <w:rsid w:val="00E04777"/>
    <w:rsid w:val="00E049E6"/>
    <w:rsid w:val="00E06B26"/>
    <w:rsid w:val="00E12669"/>
    <w:rsid w:val="00E1339E"/>
    <w:rsid w:val="00E218CD"/>
    <w:rsid w:val="00E21BDE"/>
    <w:rsid w:val="00E32BB3"/>
    <w:rsid w:val="00E32D7C"/>
    <w:rsid w:val="00E36301"/>
    <w:rsid w:val="00E368C2"/>
    <w:rsid w:val="00E37D87"/>
    <w:rsid w:val="00E40478"/>
    <w:rsid w:val="00E42F32"/>
    <w:rsid w:val="00E44218"/>
    <w:rsid w:val="00E53E62"/>
    <w:rsid w:val="00E56556"/>
    <w:rsid w:val="00E60E4E"/>
    <w:rsid w:val="00E63EAD"/>
    <w:rsid w:val="00E67E3E"/>
    <w:rsid w:val="00E749D6"/>
    <w:rsid w:val="00E81E88"/>
    <w:rsid w:val="00E86C9B"/>
    <w:rsid w:val="00E87B46"/>
    <w:rsid w:val="00E92065"/>
    <w:rsid w:val="00E934C5"/>
    <w:rsid w:val="00E93AA3"/>
    <w:rsid w:val="00E956E9"/>
    <w:rsid w:val="00E97D74"/>
    <w:rsid w:val="00EA1B48"/>
    <w:rsid w:val="00EA226F"/>
    <w:rsid w:val="00EA42A3"/>
    <w:rsid w:val="00EA57E4"/>
    <w:rsid w:val="00EB03DD"/>
    <w:rsid w:val="00EB07DF"/>
    <w:rsid w:val="00EB09DC"/>
    <w:rsid w:val="00EB4DD8"/>
    <w:rsid w:val="00EB75EC"/>
    <w:rsid w:val="00EC1479"/>
    <w:rsid w:val="00EC2294"/>
    <w:rsid w:val="00EC449A"/>
    <w:rsid w:val="00EC6B4E"/>
    <w:rsid w:val="00EC7E49"/>
    <w:rsid w:val="00ED1E9E"/>
    <w:rsid w:val="00ED4E66"/>
    <w:rsid w:val="00ED4E7B"/>
    <w:rsid w:val="00EE0E63"/>
    <w:rsid w:val="00EE19BD"/>
    <w:rsid w:val="00EE3829"/>
    <w:rsid w:val="00EE5D96"/>
    <w:rsid w:val="00EE7300"/>
    <w:rsid w:val="00EF772C"/>
    <w:rsid w:val="00F009DE"/>
    <w:rsid w:val="00F03361"/>
    <w:rsid w:val="00F0606E"/>
    <w:rsid w:val="00F07909"/>
    <w:rsid w:val="00F13B8C"/>
    <w:rsid w:val="00F150AB"/>
    <w:rsid w:val="00F1609D"/>
    <w:rsid w:val="00F16ADC"/>
    <w:rsid w:val="00F205DD"/>
    <w:rsid w:val="00F211F4"/>
    <w:rsid w:val="00F223E6"/>
    <w:rsid w:val="00F22700"/>
    <w:rsid w:val="00F26A4C"/>
    <w:rsid w:val="00F27F1F"/>
    <w:rsid w:val="00F32439"/>
    <w:rsid w:val="00F32FDE"/>
    <w:rsid w:val="00F364FE"/>
    <w:rsid w:val="00F36BCA"/>
    <w:rsid w:val="00F378D2"/>
    <w:rsid w:val="00F60DBF"/>
    <w:rsid w:val="00F626D3"/>
    <w:rsid w:val="00F629D0"/>
    <w:rsid w:val="00F67299"/>
    <w:rsid w:val="00F7036B"/>
    <w:rsid w:val="00F716F4"/>
    <w:rsid w:val="00F73827"/>
    <w:rsid w:val="00F8105A"/>
    <w:rsid w:val="00F817EA"/>
    <w:rsid w:val="00F842BB"/>
    <w:rsid w:val="00F976E0"/>
    <w:rsid w:val="00FA0401"/>
    <w:rsid w:val="00FA1A17"/>
    <w:rsid w:val="00FA64B4"/>
    <w:rsid w:val="00FA71F1"/>
    <w:rsid w:val="00FB256C"/>
    <w:rsid w:val="00FB6E2D"/>
    <w:rsid w:val="00FC0E4B"/>
    <w:rsid w:val="00FC11C7"/>
    <w:rsid w:val="00FC55F2"/>
    <w:rsid w:val="00FC584C"/>
    <w:rsid w:val="00FD03F4"/>
    <w:rsid w:val="00FD0F90"/>
    <w:rsid w:val="00FD3B7E"/>
    <w:rsid w:val="00FD5910"/>
    <w:rsid w:val="00FD5C05"/>
    <w:rsid w:val="00FD6C6E"/>
    <w:rsid w:val="00FD752A"/>
    <w:rsid w:val="00FD7D8B"/>
    <w:rsid w:val="00FE0F0C"/>
    <w:rsid w:val="00FE3878"/>
    <w:rsid w:val="00FE6F30"/>
    <w:rsid w:val="00FE7993"/>
    <w:rsid w:val="00FF2A65"/>
    <w:rsid w:val="00FF328F"/>
    <w:rsid w:val="00FF3B74"/>
    <w:rsid w:val="00FF5988"/>
    <w:rsid w:val="00FF5DF2"/>
    <w:rsid w:val="00FF63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D6"/>
    <w:pPr>
      <w:spacing w:after="200" w:line="276" w:lineRule="auto"/>
    </w:pPr>
    <w:rPr>
      <w:rFonts w:cs="Calibri"/>
      <w:lang w:val="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501F"/>
    <w:rPr>
      <w:rFonts w:cs="Calibri"/>
      <w:lang w:val="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713</Words>
  <Characters>4067</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subject/>
  <dc:creator>Zdelar</dc:creator>
  <cp:keywords/>
  <dc:description/>
  <cp:lastModifiedBy>Općina Veliki Bukovec</cp:lastModifiedBy>
  <cp:revision>2</cp:revision>
  <cp:lastPrinted>2013-09-24T13:13:00Z</cp:lastPrinted>
  <dcterms:created xsi:type="dcterms:W3CDTF">2013-11-22T13:34:00Z</dcterms:created>
  <dcterms:modified xsi:type="dcterms:W3CDTF">2013-11-22T13:34:00Z</dcterms:modified>
</cp:coreProperties>
</file>