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0D" w:rsidRDefault="0043410D" w:rsidP="007266B5">
      <w:pPr>
        <w:pStyle w:val="NoSpacing"/>
        <w:jc w:val="center"/>
        <w:rPr>
          <w:rFonts w:ascii="Times New Roman" w:hAnsi="Times New Roman" w:cs="Times New Roman"/>
          <w:sz w:val="24"/>
          <w:szCs w:val="24"/>
        </w:rPr>
      </w:pPr>
    </w:p>
    <w:p w:rsidR="0043410D" w:rsidRDefault="0043410D" w:rsidP="007266B5">
      <w:pPr>
        <w:pStyle w:val="NoSpacing"/>
        <w:jc w:val="center"/>
        <w:rPr>
          <w:rFonts w:ascii="Times New Roman" w:hAnsi="Times New Roman" w:cs="Times New Roman"/>
          <w:sz w:val="24"/>
          <w:szCs w:val="24"/>
        </w:rPr>
      </w:pPr>
    </w:p>
    <w:p w:rsidR="0043410D" w:rsidRPr="007266B5" w:rsidRDefault="0043410D" w:rsidP="007266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 K R A Ć E N I    </w:t>
      </w:r>
      <w:r w:rsidRPr="007266B5">
        <w:rPr>
          <w:rFonts w:ascii="Times New Roman" w:hAnsi="Times New Roman" w:cs="Times New Roman"/>
          <w:sz w:val="24"/>
          <w:szCs w:val="24"/>
        </w:rPr>
        <w:t>Z A P I S N I K</w:t>
      </w:r>
    </w:p>
    <w:p w:rsidR="0043410D" w:rsidRPr="007266B5" w:rsidRDefault="0043410D" w:rsidP="007266B5">
      <w:pPr>
        <w:pStyle w:val="NoSpacing"/>
        <w:rPr>
          <w:rFonts w:ascii="Times New Roman" w:hAnsi="Times New Roman" w:cs="Times New Roman"/>
          <w:sz w:val="24"/>
          <w:szCs w:val="24"/>
        </w:rPr>
      </w:pPr>
      <w:r w:rsidRPr="007266B5">
        <w:rPr>
          <w:rFonts w:ascii="Times New Roman" w:hAnsi="Times New Roman" w:cs="Times New Roman"/>
          <w:sz w:val="24"/>
          <w:szCs w:val="24"/>
        </w:rPr>
        <w:t>s</w:t>
      </w:r>
      <w:r>
        <w:rPr>
          <w:rFonts w:ascii="Times New Roman" w:hAnsi="Times New Roman" w:cs="Times New Roman"/>
          <w:sz w:val="24"/>
          <w:szCs w:val="24"/>
        </w:rPr>
        <w:t>a</w:t>
      </w:r>
      <w:r w:rsidRPr="007266B5">
        <w:rPr>
          <w:rFonts w:ascii="Times New Roman" w:hAnsi="Times New Roman" w:cs="Times New Roman"/>
          <w:sz w:val="24"/>
          <w:szCs w:val="24"/>
        </w:rPr>
        <w:t xml:space="preserve"> </w:t>
      </w:r>
      <w:r>
        <w:rPr>
          <w:rFonts w:ascii="Times New Roman" w:hAnsi="Times New Roman" w:cs="Times New Roman"/>
          <w:sz w:val="24"/>
          <w:szCs w:val="24"/>
        </w:rPr>
        <w:t>6</w:t>
      </w:r>
      <w:r w:rsidRPr="007266B5">
        <w:rPr>
          <w:rFonts w:ascii="Times New Roman" w:hAnsi="Times New Roman" w:cs="Times New Roman"/>
          <w:sz w:val="24"/>
          <w:szCs w:val="24"/>
        </w:rPr>
        <w:t xml:space="preserve">. sjednice Općinskog vijeća Općine Veliki Bukovec održane </w:t>
      </w:r>
      <w:r>
        <w:rPr>
          <w:rFonts w:ascii="Times New Roman" w:hAnsi="Times New Roman" w:cs="Times New Roman"/>
          <w:sz w:val="24"/>
          <w:szCs w:val="24"/>
        </w:rPr>
        <w:t>10</w:t>
      </w:r>
      <w:r w:rsidRPr="007266B5">
        <w:rPr>
          <w:rFonts w:ascii="Times New Roman" w:hAnsi="Times New Roman" w:cs="Times New Roman"/>
          <w:sz w:val="24"/>
          <w:szCs w:val="24"/>
        </w:rPr>
        <w:t xml:space="preserve">. </w:t>
      </w:r>
      <w:r>
        <w:rPr>
          <w:rFonts w:ascii="Times New Roman" w:hAnsi="Times New Roman" w:cs="Times New Roman"/>
          <w:sz w:val="24"/>
          <w:szCs w:val="24"/>
        </w:rPr>
        <w:t>prosinca</w:t>
      </w:r>
      <w:r w:rsidRPr="007266B5">
        <w:rPr>
          <w:rFonts w:ascii="Times New Roman" w:hAnsi="Times New Roman" w:cs="Times New Roman"/>
          <w:sz w:val="24"/>
          <w:szCs w:val="24"/>
        </w:rPr>
        <w:t xml:space="preserve"> 2013. godine u prostorijama Općine Veliki Bukovec, s početkom u 1</w:t>
      </w:r>
      <w:r>
        <w:rPr>
          <w:rFonts w:ascii="Times New Roman" w:hAnsi="Times New Roman" w:cs="Times New Roman"/>
          <w:sz w:val="24"/>
          <w:szCs w:val="24"/>
        </w:rPr>
        <w:t>8</w:t>
      </w:r>
      <w:r w:rsidRPr="007266B5">
        <w:rPr>
          <w:rFonts w:ascii="Times New Roman" w:hAnsi="Times New Roman" w:cs="Times New Roman"/>
          <w:sz w:val="24"/>
          <w:szCs w:val="24"/>
        </w:rPr>
        <w:t>,00 sati.</w:t>
      </w:r>
    </w:p>
    <w:p w:rsidR="0043410D" w:rsidRDefault="0043410D" w:rsidP="009E501F">
      <w:pPr>
        <w:pStyle w:val="NoSpacing"/>
        <w:jc w:val="center"/>
        <w:rPr>
          <w:rFonts w:ascii="Times New Roman" w:hAnsi="Times New Roman" w:cs="Times New Roman"/>
          <w:sz w:val="24"/>
          <w:szCs w:val="24"/>
        </w:rPr>
      </w:pPr>
    </w:p>
    <w:p w:rsidR="0043410D" w:rsidRDefault="0043410D" w:rsidP="009E501F">
      <w:pPr>
        <w:pStyle w:val="NoSpacing"/>
        <w:jc w:val="center"/>
        <w:rPr>
          <w:rFonts w:ascii="Times New Roman" w:hAnsi="Times New Roman" w:cs="Times New Roman"/>
          <w:sz w:val="24"/>
          <w:szCs w:val="24"/>
        </w:rPr>
      </w:pPr>
    </w:p>
    <w:p w:rsidR="0043410D" w:rsidRDefault="0043410D" w:rsidP="009E501F">
      <w:pPr>
        <w:pStyle w:val="NoSpacing"/>
        <w:jc w:val="center"/>
        <w:rPr>
          <w:rFonts w:ascii="Times New Roman" w:hAnsi="Times New Roman" w:cs="Times New Roman"/>
          <w:sz w:val="24"/>
          <w:szCs w:val="24"/>
        </w:rPr>
      </w:pPr>
    </w:p>
    <w:p w:rsidR="0043410D" w:rsidRDefault="0043410D" w:rsidP="009E501F">
      <w:pPr>
        <w:pStyle w:val="NoSpacing"/>
        <w:jc w:val="center"/>
        <w:rPr>
          <w:rFonts w:ascii="Times New Roman" w:hAnsi="Times New Roman" w:cs="Times New Roman"/>
          <w:sz w:val="24"/>
          <w:szCs w:val="24"/>
        </w:rPr>
      </w:pPr>
    </w:p>
    <w:p w:rsidR="0043410D" w:rsidRPr="002531F6" w:rsidRDefault="0043410D" w:rsidP="001939C8">
      <w:pPr>
        <w:pStyle w:val="NoSpacing"/>
        <w:ind w:left="1843" w:hanging="1843"/>
        <w:rPr>
          <w:rFonts w:ascii="Times New Roman" w:hAnsi="Times New Roman" w:cs="Times New Roman"/>
          <w:sz w:val="24"/>
          <w:szCs w:val="24"/>
        </w:rPr>
      </w:pPr>
      <w:r w:rsidRPr="002531F6">
        <w:rPr>
          <w:rFonts w:ascii="Times New Roman" w:hAnsi="Times New Roman" w:cs="Times New Roman"/>
          <w:sz w:val="24"/>
          <w:szCs w:val="24"/>
        </w:rPr>
        <w:t>Prisutni vijećnici: Božidar Kanižaj</w:t>
      </w:r>
      <w:r>
        <w:rPr>
          <w:rFonts w:ascii="Times New Roman" w:hAnsi="Times New Roman" w:cs="Times New Roman"/>
          <w:sz w:val="24"/>
          <w:szCs w:val="24"/>
        </w:rPr>
        <w:t>,</w:t>
      </w:r>
      <w:r w:rsidRPr="002531F6">
        <w:rPr>
          <w:rFonts w:ascii="Times New Roman" w:hAnsi="Times New Roman" w:cs="Times New Roman"/>
          <w:sz w:val="24"/>
          <w:szCs w:val="24"/>
        </w:rPr>
        <w:t xml:space="preserve"> Goran Jantol</w:t>
      </w:r>
      <w:r>
        <w:rPr>
          <w:rFonts w:ascii="Times New Roman" w:hAnsi="Times New Roman" w:cs="Times New Roman"/>
          <w:sz w:val="24"/>
          <w:szCs w:val="24"/>
        </w:rPr>
        <w:t>,</w:t>
      </w:r>
      <w:r w:rsidRPr="002531F6">
        <w:rPr>
          <w:rFonts w:ascii="Times New Roman" w:hAnsi="Times New Roman" w:cs="Times New Roman"/>
          <w:sz w:val="24"/>
          <w:szCs w:val="24"/>
        </w:rPr>
        <w:t xml:space="preserve"> mr. sc. Zvonimir Jantol, Katarina Kralj, </w:t>
      </w:r>
      <w:r>
        <w:rPr>
          <w:rFonts w:ascii="Times New Roman" w:hAnsi="Times New Roman" w:cs="Times New Roman"/>
          <w:sz w:val="24"/>
          <w:szCs w:val="24"/>
        </w:rPr>
        <w:t xml:space="preserve">  </w:t>
      </w:r>
      <w:r w:rsidRPr="002531F6">
        <w:rPr>
          <w:rFonts w:ascii="Times New Roman" w:hAnsi="Times New Roman" w:cs="Times New Roman"/>
          <w:sz w:val="24"/>
          <w:szCs w:val="24"/>
        </w:rPr>
        <w:t>Ivan Šalamon, Božidar Pečenec, Vjekoslav Zdelar i Mario Zember.</w:t>
      </w:r>
    </w:p>
    <w:p w:rsidR="0043410D" w:rsidRPr="002531F6" w:rsidRDefault="0043410D" w:rsidP="007266B5">
      <w:pPr>
        <w:pStyle w:val="NoSpacing"/>
        <w:rPr>
          <w:rFonts w:ascii="Times New Roman" w:hAnsi="Times New Roman" w:cs="Times New Roman"/>
          <w:sz w:val="24"/>
          <w:szCs w:val="24"/>
        </w:rPr>
      </w:pPr>
      <w:r w:rsidRPr="002531F6">
        <w:rPr>
          <w:rFonts w:ascii="Times New Roman" w:hAnsi="Times New Roman" w:cs="Times New Roman"/>
          <w:sz w:val="24"/>
          <w:szCs w:val="24"/>
        </w:rPr>
        <w:t xml:space="preserve"> </w:t>
      </w:r>
    </w:p>
    <w:p w:rsidR="0043410D" w:rsidRDefault="0043410D" w:rsidP="00F1609D">
      <w:pPr>
        <w:pStyle w:val="NoSpacing"/>
        <w:ind w:left="1843" w:hanging="1843"/>
        <w:rPr>
          <w:rFonts w:ascii="Times New Roman" w:hAnsi="Times New Roman" w:cs="Times New Roman"/>
          <w:sz w:val="24"/>
          <w:szCs w:val="24"/>
        </w:rPr>
      </w:pPr>
      <w:r w:rsidRPr="002531F6">
        <w:rPr>
          <w:rFonts w:ascii="Times New Roman" w:hAnsi="Times New Roman" w:cs="Times New Roman"/>
          <w:sz w:val="24"/>
          <w:szCs w:val="24"/>
        </w:rPr>
        <w:t>Odsutni vijećnici:</w:t>
      </w:r>
      <w:r w:rsidRPr="001939C8">
        <w:rPr>
          <w:rFonts w:ascii="Times New Roman" w:hAnsi="Times New Roman" w:cs="Times New Roman"/>
          <w:sz w:val="24"/>
          <w:szCs w:val="24"/>
        </w:rPr>
        <w:t xml:space="preserve"> </w:t>
      </w:r>
      <w:r w:rsidRPr="007336C8">
        <w:rPr>
          <w:rFonts w:ascii="Times New Roman" w:hAnsi="Times New Roman" w:cs="Times New Roman"/>
          <w:sz w:val="24"/>
          <w:szCs w:val="24"/>
        </w:rPr>
        <w:t>Dražen Kolak, Štefanija Juratović</w:t>
      </w:r>
      <w:r w:rsidRPr="002531F6">
        <w:rPr>
          <w:rFonts w:ascii="Times New Roman" w:hAnsi="Times New Roman" w:cs="Times New Roman"/>
          <w:sz w:val="24"/>
          <w:szCs w:val="24"/>
        </w:rPr>
        <w:t xml:space="preserve"> i Zdravko Požgaj.</w:t>
      </w:r>
    </w:p>
    <w:p w:rsidR="0043410D" w:rsidRDefault="0043410D" w:rsidP="007266B5">
      <w:pPr>
        <w:pStyle w:val="NoSpacing"/>
        <w:rPr>
          <w:rFonts w:ascii="Times New Roman" w:hAnsi="Times New Roman" w:cs="Times New Roman"/>
          <w:sz w:val="24"/>
          <w:szCs w:val="24"/>
        </w:rPr>
      </w:pPr>
    </w:p>
    <w:p w:rsidR="0043410D" w:rsidRDefault="0043410D" w:rsidP="007266B5">
      <w:pPr>
        <w:pStyle w:val="NoSpacing"/>
        <w:ind w:left="1843" w:hanging="1843"/>
        <w:rPr>
          <w:rFonts w:ascii="Times New Roman" w:hAnsi="Times New Roman" w:cs="Times New Roman"/>
          <w:sz w:val="24"/>
          <w:szCs w:val="24"/>
        </w:rPr>
      </w:pPr>
      <w:r>
        <w:rPr>
          <w:rFonts w:ascii="Times New Roman" w:hAnsi="Times New Roman" w:cs="Times New Roman"/>
          <w:sz w:val="24"/>
          <w:szCs w:val="24"/>
        </w:rPr>
        <w:t>Ostali prisutni: Zvonko Hlebar - načelnik i Zlatko Lilek - zamjenik načelnika.</w:t>
      </w:r>
    </w:p>
    <w:p w:rsidR="0043410D" w:rsidRDefault="0043410D" w:rsidP="007266B5">
      <w:pPr>
        <w:pStyle w:val="NoSpacing"/>
        <w:ind w:left="1843" w:hanging="1843"/>
        <w:rPr>
          <w:rFonts w:ascii="Times New Roman" w:hAnsi="Times New Roman" w:cs="Times New Roman"/>
          <w:sz w:val="24"/>
          <w:szCs w:val="24"/>
        </w:rPr>
      </w:pPr>
    </w:p>
    <w:p w:rsidR="0043410D" w:rsidRDefault="0043410D" w:rsidP="007266B5">
      <w:pPr>
        <w:pStyle w:val="NoSpacing"/>
        <w:jc w:val="both"/>
        <w:rPr>
          <w:rFonts w:ascii="Times New Roman" w:hAnsi="Times New Roman" w:cs="Times New Roman"/>
          <w:sz w:val="24"/>
          <w:szCs w:val="24"/>
        </w:rPr>
      </w:pPr>
      <w:r>
        <w:rPr>
          <w:rFonts w:ascii="Times New Roman" w:hAnsi="Times New Roman" w:cs="Times New Roman"/>
          <w:sz w:val="24"/>
          <w:szCs w:val="24"/>
        </w:rPr>
        <w:t>Sjednicu je otvorio p</w:t>
      </w:r>
      <w:r w:rsidRPr="000713FB">
        <w:rPr>
          <w:rFonts w:ascii="Times New Roman" w:hAnsi="Times New Roman" w:cs="Times New Roman"/>
          <w:sz w:val="24"/>
          <w:szCs w:val="24"/>
        </w:rPr>
        <w:t>redsjednik Vijeća g. Zember, pozdravio nazočne vijećnike,</w:t>
      </w:r>
      <w:r>
        <w:rPr>
          <w:rFonts w:ascii="Times New Roman" w:hAnsi="Times New Roman" w:cs="Times New Roman"/>
          <w:sz w:val="24"/>
          <w:szCs w:val="24"/>
        </w:rPr>
        <w:t xml:space="preserve"> zahvalio im se na odazivu,</w:t>
      </w:r>
      <w:r w:rsidRPr="000713FB">
        <w:rPr>
          <w:rFonts w:ascii="Times New Roman" w:hAnsi="Times New Roman" w:cs="Times New Roman"/>
          <w:sz w:val="24"/>
          <w:szCs w:val="24"/>
        </w:rPr>
        <w:t xml:space="preserve"> te nakon prozivke konstatirao da od jedanaest (11) vijećnika sjednici nazočuje </w:t>
      </w:r>
      <w:r w:rsidRPr="00F1609D">
        <w:rPr>
          <w:rFonts w:ascii="Times New Roman" w:hAnsi="Times New Roman" w:cs="Times New Roman"/>
          <w:sz w:val="24"/>
          <w:szCs w:val="24"/>
        </w:rPr>
        <w:t>osam (8)</w:t>
      </w:r>
      <w:r w:rsidRPr="000713FB">
        <w:rPr>
          <w:rFonts w:ascii="Times New Roman" w:hAnsi="Times New Roman" w:cs="Times New Roman"/>
          <w:sz w:val="24"/>
          <w:szCs w:val="24"/>
        </w:rPr>
        <w:t xml:space="preserve"> vijećnika pa će sve odluke koje se donesu ili usvoje, biti pr</w:t>
      </w:r>
      <w:r>
        <w:rPr>
          <w:rFonts w:ascii="Times New Roman" w:hAnsi="Times New Roman" w:cs="Times New Roman"/>
          <w:sz w:val="24"/>
          <w:szCs w:val="24"/>
        </w:rPr>
        <w:t>avovaljane. Nakon toga je predložio slijedeći dnevni red:</w:t>
      </w:r>
    </w:p>
    <w:p w:rsidR="0043410D" w:rsidRDefault="0043410D" w:rsidP="007266B5">
      <w:pPr>
        <w:pStyle w:val="NoSpacing"/>
        <w:jc w:val="both"/>
        <w:rPr>
          <w:rFonts w:ascii="Times New Roman" w:hAnsi="Times New Roman" w:cs="Times New Roman"/>
          <w:sz w:val="24"/>
          <w:szCs w:val="24"/>
        </w:rPr>
      </w:pPr>
    </w:p>
    <w:p w:rsidR="0043410D" w:rsidRDefault="0043410D" w:rsidP="00E9554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764099">
        <w:rPr>
          <w:rFonts w:ascii="Times New Roman" w:hAnsi="Times New Roman" w:cs="Times New Roman"/>
          <w:sz w:val="24"/>
          <w:szCs w:val="24"/>
        </w:rPr>
        <w:t xml:space="preserve"> </w:t>
      </w:r>
      <w:r w:rsidRPr="00251544">
        <w:rPr>
          <w:rFonts w:ascii="Times New Roman" w:hAnsi="Times New Roman" w:cs="Times New Roman"/>
          <w:sz w:val="24"/>
          <w:szCs w:val="24"/>
        </w:rPr>
        <w:t>Utvrđivanje dnevnog reda</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2. Verifikacija zapisnika s 5. sjednice Općinskog vijeća</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3. Prijedlog Proračuna Općine Veliki Bukovec za 2014. godinu</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4. Prijedlog Projekcije Proračuna Općine Veliki Bukovec za 2015. i 2016. godinu</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 xml:space="preserve">5. Prijedlog Odluke o izvršavanju Proračuna Općine Veliki Bukovec za 2014. godinu </w:t>
      </w:r>
    </w:p>
    <w:p w:rsidR="0043410D" w:rsidRPr="008472E5" w:rsidRDefault="0043410D" w:rsidP="0022621C">
      <w:pPr>
        <w:pStyle w:val="NoSpacing"/>
        <w:spacing w:line="276" w:lineRule="auto"/>
        <w:ind w:left="284" w:hanging="284"/>
        <w:jc w:val="both"/>
        <w:rPr>
          <w:rFonts w:ascii="Times New Roman" w:hAnsi="Times New Roman" w:cs="Times New Roman"/>
          <w:sz w:val="24"/>
          <w:szCs w:val="24"/>
        </w:rPr>
      </w:pPr>
      <w:r w:rsidRPr="008472E5">
        <w:rPr>
          <w:rFonts w:ascii="Times New Roman" w:hAnsi="Times New Roman" w:cs="Times New Roman"/>
          <w:sz w:val="24"/>
          <w:szCs w:val="24"/>
        </w:rPr>
        <w:t>6. Prijedlog Plana razvojnih programa Općine Veliki Bukovec za razdoblje 2014. - 2016.</w:t>
      </w:r>
      <w:r w:rsidRPr="008472E5">
        <w:rPr>
          <w:rFonts w:ascii="Times New Roman" w:hAnsi="Times New Roman" w:cs="Times New Roman"/>
          <w:sz w:val="24"/>
          <w:szCs w:val="24"/>
          <w:u w:val="single"/>
        </w:rPr>
        <w:t xml:space="preserve">   </w:t>
      </w:r>
      <w:r w:rsidRPr="008472E5">
        <w:rPr>
          <w:rFonts w:ascii="Times New Roman" w:hAnsi="Times New Roman" w:cs="Times New Roman"/>
          <w:sz w:val="24"/>
          <w:szCs w:val="24"/>
        </w:rPr>
        <w:t>godine</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7. Prijedlog Programa gradnje objekata i uređaja komunalne infrastrukture na području</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 xml:space="preserve">    Općine Veliki Bukovec za 2014. godinu</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8. Prijedlog Programa održavanja komunalne infrastrukture na području</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 xml:space="preserve">    Općine Veliki Bukovec za 2014. godinu</w:t>
      </w:r>
    </w:p>
    <w:p w:rsidR="0043410D" w:rsidRPr="008472E5" w:rsidRDefault="0043410D" w:rsidP="00E95542">
      <w:pPr>
        <w:pStyle w:val="NoSpacing"/>
        <w:spacing w:line="276" w:lineRule="auto"/>
        <w:jc w:val="both"/>
        <w:rPr>
          <w:rFonts w:ascii="Times New Roman" w:hAnsi="Times New Roman" w:cs="Times New Roman"/>
          <w:sz w:val="24"/>
          <w:szCs w:val="24"/>
        </w:rPr>
      </w:pPr>
      <w:r w:rsidRPr="008472E5">
        <w:rPr>
          <w:rFonts w:ascii="Times New Roman" w:hAnsi="Times New Roman" w:cs="Times New Roman"/>
          <w:sz w:val="24"/>
          <w:szCs w:val="24"/>
        </w:rPr>
        <w:t>9. Prijedlog Socijalnog programa Općine Veliki Bukovec za 2014. godinu</w:t>
      </w:r>
    </w:p>
    <w:p w:rsidR="0043410D" w:rsidRPr="008472E5" w:rsidRDefault="0043410D" w:rsidP="00E95542">
      <w:pPr>
        <w:pStyle w:val="NoSpacing"/>
        <w:spacing w:line="276" w:lineRule="auto"/>
        <w:ind w:left="-142"/>
        <w:jc w:val="both"/>
        <w:rPr>
          <w:rFonts w:ascii="Times New Roman" w:hAnsi="Times New Roman" w:cs="Times New Roman"/>
          <w:sz w:val="24"/>
          <w:szCs w:val="24"/>
        </w:rPr>
      </w:pPr>
      <w:r w:rsidRPr="008472E5">
        <w:rPr>
          <w:rFonts w:ascii="Times New Roman" w:hAnsi="Times New Roman" w:cs="Times New Roman"/>
          <w:sz w:val="24"/>
          <w:szCs w:val="24"/>
        </w:rPr>
        <w:t>10. Prijedlog Programa javnih potreba na području Općine Veliki Bukovec za 2014. godinu</w:t>
      </w:r>
    </w:p>
    <w:p w:rsidR="0043410D" w:rsidRDefault="0043410D" w:rsidP="00E95542">
      <w:pPr>
        <w:pStyle w:val="NoSpacing"/>
        <w:spacing w:line="276" w:lineRule="auto"/>
        <w:ind w:hanging="142"/>
        <w:jc w:val="both"/>
        <w:rPr>
          <w:rFonts w:ascii="Times New Roman" w:hAnsi="Times New Roman" w:cs="Times New Roman"/>
          <w:sz w:val="24"/>
          <w:szCs w:val="24"/>
        </w:rPr>
      </w:pPr>
      <w:r w:rsidRPr="008472E5">
        <w:rPr>
          <w:rFonts w:ascii="Times New Roman" w:hAnsi="Times New Roman" w:cs="Times New Roman"/>
          <w:sz w:val="24"/>
          <w:szCs w:val="24"/>
        </w:rPr>
        <w:t>11. Ostala pitanja i prijedlozi</w:t>
      </w:r>
    </w:p>
    <w:p w:rsidR="0043410D" w:rsidRDefault="0043410D" w:rsidP="00E95542">
      <w:pPr>
        <w:pStyle w:val="NoSpacing"/>
        <w:spacing w:line="276" w:lineRule="auto"/>
        <w:ind w:hanging="142"/>
        <w:jc w:val="both"/>
        <w:rPr>
          <w:rFonts w:ascii="Times New Roman" w:hAnsi="Times New Roman" w:cs="Times New Roman"/>
          <w:sz w:val="24"/>
          <w:szCs w:val="24"/>
        </w:rPr>
      </w:pPr>
    </w:p>
    <w:p w:rsidR="0043410D" w:rsidRPr="008472E5" w:rsidRDefault="0043410D" w:rsidP="00E95542">
      <w:pPr>
        <w:pStyle w:val="NoSpacing"/>
        <w:spacing w:line="276" w:lineRule="auto"/>
        <w:ind w:hanging="142"/>
        <w:jc w:val="both"/>
        <w:rPr>
          <w:rFonts w:ascii="Times New Roman" w:hAnsi="Times New Roman" w:cs="Times New Roman"/>
          <w:sz w:val="24"/>
          <w:szCs w:val="24"/>
        </w:rPr>
      </w:pPr>
    </w:p>
    <w:p w:rsidR="0043410D" w:rsidRDefault="0043410D" w:rsidP="007266B5">
      <w:pPr>
        <w:pStyle w:val="NoSpacing"/>
        <w:jc w:val="center"/>
        <w:rPr>
          <w:rFonts w:ascii="Times New Roman" w:hAnsi="Times New Roman" w:cs="Times New Roman"/>
          <w:sz w:val="24"/>
          <w:szCs w:val="24"/>
        </w:rPr>
      </w:pPr>
      <w:r>
        <w:rPr>
          <w:rFonts w:ascii="Times New Roman" w:hAnsi="Times New Roman" w:cs="Times New Roman"/>
          <w:sz w:val="24"/>
          <w:szCs w:val="24"/>
        </w:rPr>
        <w:t>Točka 1.</w:t>
      </w:r>
    </w:p>
    <w:p w:rsidR="0043410D" w:rsidRPr="00F07986" w:rsidRDefault="0043410D" w:rsidP="007266B5">
      <w:pPr>
        <w:pStyle w:val="NoSpacing"/>
        <w:jc w:val="center"/>
        <w:rPr>
          <w:rFonts w:ascii="Times New Roman" w:hAnsi="Times New Roman" w:cs="Times New Roman"/>
          <w:sz w:val="24"/>
          <w:szCs w:val="24"/>
          <w:u w:val="single"/>
        </w:rPr>
      </w:pPr>
      <w:r w:rsidRPr="00F07986">
        <w:rPr>
          <w:rFonts w:ascii="Times New Roman" w:hAnsi="Times New Roman" w:cs="Times New Roman"/>
          <w:sz w:val="24"/>
          <w:szCs w:val="24"/>
          <w:u w:val="single"/>
        </w:rPr>
        <w:t xml:space="preserve">Utvrđivanje dnevnog reda </w:t>
      </w:r>
    </w:p>
    <w:p w:rsidR="0043410D" w:rsidRDefault="0043410D" w:rsidP="007266B5">
      <w:pPr>
        <w:pStyle w:val="NoSpacing"/>
        <w:jc w:val="center"/>
        <w:rPr>
          <w:rFonts w:ascii="Times New Roman" w:hAnsi="Times New Roman" w:cs="Times New Roman"/>
          <w:sz w:val="24"/>
          <w:szCs w:val="24"/>
        </w:rPr>
      </w:pPr>
    </w:p>
    <w:p w:rsidR="0043410D" w:rsidRDefault="0043410D" w:rsidP="007266B5">
      <w:pPr>
        <w:pStyle w:val="NoSpacing"/>
        <w:jc w:val="both"/>
        <w:rPr>
          <w:rFonts w:ascii="Times New Roman" w:hAnsi="Times New Roman" w:cs="Times New Roman"/>
          <w:sz w:val="24"/>
          <w:szCs w:val="24"/>
        </w:rPr>
      </w:pPr>
      <w:r>
        <w:rPr>
          <w:rFonts w:ascii="Times New Roman" w:hAnsi="Times New Roman" w:cs="Times New Roman"/>
          <w:sz w:val="24"/>
          <w:szCs w:val="24"/>
        </w:rPr>
        <w:t>Na predloženi dnevni red nije bilo primjedbi ni prijedloga za dopunu pa je jednoglasno, ( 8 glasova "ZA" ) utvrđen.</w:t>
      </w:r>
    </w:p>
    <w:p w:rsidR="0043410D" w:rsidRDefault="0043410D" w:rsidP="007266B5">
      <w:pPr>
        <w:pStyle w:val="NoSpacing"/>
        <w:jc w:val="both"/>
        <w:rPr>
          <w:rFonts w:ascii="Times New Roman" w:hAnsi="Times New Roman" w:cs="Times New Roman"/>
          <w:sz w:val="24"/>
          <w:szCs w:val="24"/>
        </w:rPr>
      </w:pPr>
    </w:p>
    <w:p w:rsidR="0043410D" w:rsidRDefault="0043410D" w:rsidP="007266B5">
      <w:pPr>
        <w:pStyle w:val="NoSpacing"/>
        <w:jc w:val="both"/>
        <w:rPr>
          <w:rFonts w:ascii="Times New Roman" w:hAnsi="Times New Roman" w:cs="Times New Roman"/>
          <w:sz w:val="24"/>
          <w:szCs w:val="24"/>
        </w:rPr>
      </w:pPr>
    </w:p>
    <w:p w:rsidR="0043410D" w:rsidRDefault="0043410D" w:rsidP="007266B5">
      <w:pPr>
        <w:pStyle w:val="NoSpacing"/>
        <w:jc w:val="center"/>
        <w:rPr>
          <w:rFonts w:ascii="Times New Roman" w:hAnsi="Times New Roman" w:cs="Times New Roman"/>
          <w:sz w:val="24"/>
          <w:szCs w:val="24"/>
        </w:rPr>
      </w:pPr>
      <w:r>
        <w:rPr>
          <w:rFonts w:ascii="Times New Roman" w:hAnsi="Times New Roman" w:cs="Times New Roman"/>
          <w:sz w:val="24"/>
          <w:szCs w:val="24"/>
        </w:rPr>
        <w:t>Točka 2.</w:t>
      </w:r>
    </w:p>
    <w:p w:rsidR="0043410D" w:rsidRPr="00251544" w:rsidRDefault="0043410D" w:rsidP="007266B5">
      <w:pPr>
        <w:pStyle w:val="NoSpacing"/>
        <w:jc w:val="center"/>
        <w:rPr>
          <w:rFonts w:ascii="Times New Roman" w:hAnsi="Times New Roman" w:cs="Times New Roman"/>
          <w:sz w:val="24"/>
          <w:szCs w:val="24"/>
          <w:u w:val="single"/>
        </w:rPr>
      </w:pPr>
      <w:r w:rsidRPr="00251544">
        <w:rPr>
          <w:rFonts w:ascii="Times New Roman" w:hAnsi="Times New Roman" w:cs="Times New Roman"/>
          <w:sz w:val="24"/>
          <w:szCs w:val="24"/>
          <w:u w:val="single"/>
        </w:rPr>
        <w:t>Verifikacija zapisnika s 5. sjednice Općinskog vijeća</w:t>
      </w:r>
    </w:p>
    <w:p w:rsidR="0043410D" w:rsidRDefault="0043410D" w:rsidP="007266B5">
      <w:pPr>
        <w:pStyle w:val="NoSpacing"/>
        <w:jc w:val="center"/>
        <w:rPr>
          <w:rFonts w:ascii="Times New Roman" w:hAnsi="Times New Roman" w:cs="Times New Roman"/>
          <w:sz w:val="24"/>
          <w:szCs w:val="24"/>
        </w:rPr>
      </w:pPr>
    </w:p>
    <w:p w:rsidR="0043410D" w:rsidRDefault="0043410D" w:rsidP="007266B5">
      <w:pPr>
        <w:pStyle w:val="NoSpacing"/>
        <w:jc w:val="both"/>
        <w:rPr>
          <w:rFonts w:ascii="Times New Roman" w:hAnsi="Times New Roman" w:cs="Times New Roman"/>
          <w:sz w:val="24"/>
          <w:szCs w:val="24"/>
        </w:rPr>
      </w:pPr>
      <w:r>
        <w:rPr>
          <w:rFonts w:ascii="Times New Roman" w:hAnsi="Times New Roman" w:cs="Times New Roman"/>
          <w:sz w:val="24"/>
          <w:szCs w:val="24"/>
        </w:rPr>
        <w:t>Na zapisnik s 5. sjednice Općinskog vijeća nije bilo primjedbi, pa je jednoglasno, ( s 8 glasova "ZA" ) verificiran.</w:t>
      </w:r>
    </w:p>
    <w:p w:rsidR="0043410D" w:rsidRDefault="0043410D" w:rsidP="007266B5">
      <w:pPr>
        <w:pStyle w:val="NoSpacing"/>
        <w:jc w:val="both"/>
        <w:rPr>
          <w:rFonts w:ascii="Times New Roman" w:hAnsi="Times New Roman" w:cs="Times New Roman"/>
          <w:sz w:val="24"/>
          <w:szCs w:val="24"/>
        </w:rPr>
      </w:pPr>
    </w:p>
    <w:p w:rsidR="0043410D" w:rsidRDefault="0043410D" w:rsidP="007266B5">
      <w:pPr>
        <w:pStyle w:val="NoSpacing"/>
        <w:jc w:val="both"/>
        <w:rPr>
          <w:rFonts w:ascii="Times New Roman" w:hAnsi="Times New Roman" w:cs="Times New Roman"/>
          <w:sz w:val="24"/>
          <w:szCs w:val="24"/>
        </w:rPr>
      </w:pPr>
    </w:p>
    <w:p w:rsidR="0043410D" w:rsidRDefault="0043410D" w:rsidP="007266B5">
      <w:pPr>
        <w:pStyle w:val="NoSpacing"/>
        <w:jc w:val="center"/>
        <w:rPr>
          <w:rFonts w:ascii="Times New Roman" w:hAnsi="Times New Roman" w:cs="Times New Roman"/>
          <w:sz w:val="24"/>
          <w:szCs w:val="24"/>
        </w:rPr>
      </w:pPr>
    </w:p>
    <w:p w:rsidR="0043410D" w:rsidRDefault="0043410D" w:rsidP="007266B5">
      <w:pPr>
        <w:pStyle w:val="NoSpacing"/>
        <w:jc w:val="center"/>
        <w:rPr>
          <w:rFonts w:ascii="Times New Roman" w:hAnsi="Times New Roman" w:cs="Times New Roman"/>
          <w:sz w:val="24"/>
          <w:szCs w:val="24"/>
        </w:rPr>
      </w:pPr>
    </w:p>
    <w:p w:rsidR="0043410D" w:rsidRDefault="0043410D" w:rsidP="007266B5">
      <w:pPr>
        <w:pStyle w:val="NoSpacing"/>
        <w:jc w:val="center"/>
        <w:rPr>
          <w:rFonts w:ascii="Times New Roman" w:hAnsi="Times New Roman" w:cs="Times New Roman"/>
          <w:sz w:val="24"/>
          <w:szCs w:val="24"/>
        </w:rPr>
      </w:pPr>
      <w:r>
        <w:rPr>
          <w:rFonts w:ascii="Times New Roman" w:hAnsi="Times New Roman" w:cs="Times New Roman"/>
          <w:sz w:val="24"/>
          <w:szCs w:val="24"/>
        </w:rPr>
        <w:t>Točka 3.</w:t>
      </w:r>
    </w:p>
    <w:p w:rsidR="0043410D" w:rsidRDefault="0043410D" w:rsidP="007266B5">
      <w:pPr>
        <w:pStyle w:val="NoSpacing"/>
        <w:jc w:val="center"/>
        <w:rPr>
          <w:rFonts w:ascii="Times New Roman" w:hAnsi="Times New Roman" w:cs="Times New Roman"/>
          <w:sz w:val="24"/>
          <w:szCs w:val="24"/>
          <w:u w:val="single"/>
        </w:rPr>
      </w:pPr>
      <w:r w:rsidRPr="002720DF">
        <w:rPr>
          <w:rFonts w:ascii="Times New Roman" w:hAnsi="Times New Roman" w:cs="Times New Roman"/>
          <w:sz w:val="24"/>
          <w:szCs w:val="24"/>
          <w:u w:val="single"/>
        </w:rPr>
        <w:t>Prijedlog Proračuna Općine Veliki Bukovec za 2014. godinu</w:t>
      </w:r>
    </w:p>
    <w:p w:rsidR="0043410D" w:rsidRPr="002720DF" w:rsidRDefault="0043410D" w:rsidP="007266B5">
      <w:pPr>
        <w:pStyle w:val="NoSpacing"/>
        <w:jc w:val="center"/>
        <w:rPr>
          <w:rFonts w:ascii="Times New Roman" w:hAnsi="Times New Roman" w:cs="Times New Roman"/>
          <w:sz w:val="24"/>
          <w:szCs w:val="24"/>
          <w:u w:val="single"/>
        </w:rPr>
      </w:pPr>
    </w:p>
    <w:p w:rsidR="0043410D" w:rsidRDefault="0043410D" w:rsidP="00A0563C">
      <w:pPr>
        <w:ind w:firstLine="0"/>
        <w:jc w:val="both"/>
        <w:rPr>
          <w:rFonts w:ascii="Times New Roman" w:hAnsi="Times New Roman" w:cs="Times New Roman"/>
          <w:sz w:val="24"/>
          <w:szCs w:val="24"/>
        </w:rPr>
      </w:pPr>
      <w:r>
        <w:rPr>
          <w:rFonts w:ascii="Times New Roman" w:hAnsi="Times New Roman" w:cs="Times New Roman"/>
          <w:sz w:val="24"/>
          <w:szCs w:val="24"/>
        </w:rPr>
        <w:t xml:space="preserve">Prijedlog Proračuna obrazložio je načelnik Općine navevši da je Prijedlog razmatrao i Odbor </w:t>
      </w:r>
      <w:r w:rsidRPr="0013044D">
        <w:rPr>
          <w:rFonts w:ascii="Times New Roman" w:hAnsi="Times New Roman" w:cs="Times New Roman"/>
          <w:sz w:val="24"/>
          <w:szCs w:val="24"/>
        </w:rPr>
        <w:t xml:space="preserve">za financije i proračun Općinskog vijeća Općine Veliki Bukovec, </w:t>
      </w:r>
      <w:r>
        <w:rPr>
          <w:rFonts w:ascii="Times New Roman" w:hAnsi="Times New Roman" w:cs="Times New Roman"/>
          <w:sz w:val="24"/>
          <w:szCs w:val="24"/>
        </w:rPr>
        <w:t>02</w:t>
      </w:r>
      <w:r w:rsidRPr="0013044D">
        <w:rPr>
          <w:rFonts w:ascii="Times New Roman" w:hAnsi="Times New Roman" w:cs="Times New Roman"/>
          <w:sz w:val="24"/>
          <w:szCs w:val="24"/>
        </w:rPr>
        <w:t xml:space="preserve">. </w:t>
      </w:r>
      <w:r>
        <w:rPr>
          <w:rFonts w:ascii="Times New Roman" w:hAnsi="Times New Roman" w:cs="Times New Roman"/>
          <w:sz w:val="24"/>
          <w:szCs w:val="24"/>
        </w:rPr>
        <w:t>prosinca</w:t>
      </w:r>
      <w:r w:rsidRPr="0013044D">
        <w:rPr>
          <w:rFonts w:ascii="Times New Roman" w:hAnsi="Times New Roman" w:cs="Times New Roman"/>
          <w:sz w:val="24"/>
          <w:szCs w:val="24"/>
        </w:rPr>
        <w:t xml:space="preserve"> 2013.</w:t>
      </w:r>
      <w:r>
        <w:rPr>
          <w:rFonts w:ascii="Times New Roman" w:hAnsi="Times New Roman" w:cs="Times New Roman"/>
          <w:sz w:val="24"/>
          <w:szCs w:val="24"/>
        </w:rPr>
        <w:t xml:space="preserve"> godine te ga s prihvaćenim izmjenama</w:t>
      </w:r>
      <w:r w:rsidRPr="0013044D">
        <w:rPr>
          <w:rFonts w:ascii="Times New Roman" w:hAnsi="Times New Roman" w:cs="Times New Roman"/>
          <w:sz w:val="24"/>
          <w:szCs w:val="24"/>
        </w:rPr>
        <w:t xml:space="preserve"> upućuje </w:t>
      </w:r>
      <w:r>
        <w:rPr>
          <w:rFonts w:ascii="Times New Roman" w:hAnsi="Times New Roman" w:cs="Times New Roman"/>
          <w:sz w:val="24"/>
          <w:szCs w:val="24"/>
        </w:rPr>
        <w:t>Općinskom vijeću Općine Veliki Bukovec</w:t>
      </w:r>
      <w:r w:rsidRPr="0013044D">
        <w:rPr>
          <w:rFonts w:ascii="Times New Roman" w:hAnsi="Times New Roman" w:cs="Times New Roman"/>
          <w:sz w:val="24"/>
          <w:szCs w:val="24"/>
        </w:rPr>
        <w:t>, na donošenje</w:t>
      </w:r>
      <w:r>
        <w:rPr>
          <w:rFonts w:ascii="Times New Roman" w:hAnsi="Times New Roman" w:cs="Times New Roman"/>
          <w:sz w:val="24"/>
          <w:szCs w:val="24"/>
        </w:rPr>
        <w:t>.</w:t>
      </w:r>
    </w:p>
    <w:p w:rsidR="0043410D" w:rsidRDefault="0043410D" w:rsidP="00A0563C">
      <w:pPr>
        <w:ind w:firstLine="0"/>
        <w:jc w:val="both"/>
        <w:rPr>
          <w:rFonts w:ascii="Times New Roman" w:hAnsi="Times New Roman" w:cs="Times New Roman"/>
          <w:sz w:val="24"/>
          <w:szCs w:val="24"/>
        </w:rPr>
      </w:pPr>
    </w:p>
    <w:p w:rsidR="0043410D" w:rsidRDefault="0043410D" w:rsidP="00A0563C">
      <w:pPr>
        <w:ind w:firstLine="0"/>
        <w:jc w:val="both"/>
        <w:rPr>
          <w:rFonts w:ascii="Times New Roman" w:hAnsi="Times New Roman" w:cs="Times New Roman"/>
          <w:sz w:val="24"/>
          <w:szCs w:val="24"/>
        </w:rPr>
      </w:pPr>
      <w:r>
        <w:rPr>
          <w:rFonts w:ascii="Times New Roman" w:hAnsi="Times New Roman" w:cs="Times New Roman"/>
          <w:sz w:val="24"/>
          <w:szCs w:val="24"/>
        </w:rPr>
        <w:t>U svom obrazloženju načelnik je istaknuo da je Proračun za 2014. godinu planiran u iznosu od 6.828.995,00 kuna i posebno naveo veće investicije koje se planiraju tijekom 2014. godine:</w:t>
      </w:r>
    </w:p>
    <w:p w:rsidR="0043410D" w:rsidRDefault="0043410D" w:rsidP="00A0563C">
      <w:pPr>
        <w:jc w:val="both"/>
        <w:rPr>
          <w:rFonts w:ascii="Times New Roman" w:hAnsi="Times New Roman" w:cs="Times New Roman"/>
          <w:sz w:val="24"/>
          <w:szCs w:val="24"/>
        </w:rPr>
      </w:pPr>
      <w:r>
        <w:rPr>
          <w:rFonts w:ascii="Times New Roman" w:hAnsi="Times New Roman" w:cs="Times New Roman"/>
          <w:sz w:val="24"/>
          <w:szCs w:val="24"/>
        </w:rPr>
        <w:tab/>
        <w:t>- rekonstrukcija nerazvrstanih cesta,</w:t>
      </w:r>
    </w:p>
    <w:p w:rsidR="0043410D" w:rsidRDefault="0043410D" w:rsidP="00A0563C">
      <w:pPr>
        <w:jc w:val="both"/>
        <w:rPr>
          <w:rFonts w:ascii="Times New Roman" w:hAnsi="Times New Roman" w:cs="Times New Roman"/>
          <w:sz w:val="24"/>
          <w:szCs w:val="24"/>
        </w:rPr>
      </w:pPr>
      <w:r>
        <w:rPr>
          <w:rFonts w:ascii="Times New Roman" w:hAnsi="Times New Roman" w:cs="Times New Roman"/>
          <w:sz w:val="24"/>
          <w:szCs w:val="24"/>
        </w:rPr>
        <w:tab/>
        <w:t>- priprema dokumentacije za kanalizaciju, i</w:t>
      </w:r>
    </w:p>
    <w:p w:rsidR="0043410D" w:rsidRDefault="0043410D" w:rsidP="005E00D0">
      <w:pPr>
        <w:ind w:firstLine="0"/>
        <w:jc w:val="both"/>
        <w:rPr>
          <w:rFonts w:ascii="Times New Roman" w:hAnsi="Times New Roman" w:cs="Times New Roman"/>
          <w:sz w:val="24"/>
          <w:szCs w:val="24"/>
        </w:rPr>
      </w:pPr>
      <w:r>
        <w:rPr>
          <w:rFonts w:ascii="Times New Roman" w:hAnsi="Times New Roman" w:cs="Times New Roman"/>
          <w:sz w:val="24"/>
          <w:szCs w:val="24"/>
        </w:rPr>
        <w:tab/>
        <w:t>- proširenje Osnovne škole.</w:t>
      </w:r>
    </w:p>
    <w:p w:rsidR="0043410D" w:rsidRDefault="0043410D" w:rsidP="005E00D0">
      <w:pPr>
        <w:ind w:firstLine="0"/>
        <w:jc w:val="both"/>
        <w:rPr>
          <w:rFonts w:ascii="Times New Roman" w:hAnsi="Times New Roman" w:cs="Times New Roman"/>
          <w:sz w:val="24"/>
          <w:szCs w:val="24"/>
        </w:rPr>
      </w:pPr>
      <w:r>
        <w:rPr>
          <w:rFonts w:ascii="Times New Roman" w:hAnsi="Times New Roman" w:cs="Times New Roman"/>
          <w:sz w:val="24"/>
          <w:szCs w:val="24"/>
        </w:rPr>
        <w:t xml:space="preserve">Dodatno je obrazložio da se za kanalizaciju u 2014. godini planira izraditi Studija izvedivosti, a da se proširenje osnovne škole planira zajedničko financiranje Ministarstva, Županije i Općina Mali i Veliki Bukovec, pri čemu bi udio općina bio cca. 25% vrijednosti investicije.  </w:t>
      </w:r>
    </w:p>
    <w:p w:rsidR="0043410D" w:rsidRDefault="0043410D" w:rsidP="005E00D0">
      <w:pPr>
        <w:ind w:firstLine="0"/>
        <w:jc w:val="both"/>
        <w:rPr>
          <w:rFonts w:ascii="Times New Roman" w:hAnsi="Times New Roman" w:cs="Times New Roman"/>
          <w:sz w:val="24"/>
          <w:szCs w:val="24"/>
        </w:rPr>
      </w:pPr>
    </w:p>
    <w:p w:rsidR="0043410D" w:rsidRDefault="0043410D" w:rsidP="00BC1620">
      <w:pPr>
        <w:ind w:firstLine="0"/>
        <w:jc w:val="both"/>
        <w:rPr>
          <w:rFonts w:ascii="Times New Roman" w:hAnsi="Times New Roman" w:cs="Times New Roman"/>
          <w:sz w:val="24"/>
          <w:szCs w:val="24"/>
        </w:rPr>
      </w:pPr>
      <w:r>
        <w:rPr>
          <w:rFonts w:ascii="Times New Roman" w:hAnsi="Times New Roman" w:cs="Times New Roman"/>
          <w:sz w:val="24"/>
          <w:szCs w:val="24"/>
        </w:rPr>
        <w:t xml:space="preserve">G. Zvonimir Jantol postavio je pitanje o načinu financiranja Studije. G. načelnik mu je odgovorio da za sada još nije utvrđen model financiranja i da će se znati nakon sastanka s predstavnicima "Hrvatskih voda". </w:t>
      </w:r>
    </w:p>
    <w:p w:rsidR="0043410D" w:rsidRDefault="0043410D" w:rsidP="00F90A15">
      <w:pPr>
        <w:pStyle w:val="NoSpacing"/>
        <w:jc w:val="both"/>
        <w:rPr>
          <w:rFonts w:ascii="Times New Roman" w:hAnsi="Times New Roman" w:cs="Times New Roman"/>
          <w:sz w:val="24"/>
          <w:szCs w:val="24"/>
          <w:u w:val="single"/>
        </w:rPr>
      </w:pPr>
      <w:r>
        <w:rPr>
          <w:rFonts w:ascii="Times New Roman" w:hAnsi="Times New Roman" w:cs="Times New Roman"/>
          <w:sz w:val="24"/>
          <w:szCs w:val="24"/>
        </w:rPr>
        <w:t xml:space="preserve">Pošto se više nitko nije prijavio za raspravu, predsjednik Vijeća zaključuje raspravu i daje </w:t>
      </w:r>
      <w:r w:rsidRPr="00BE7F98">
        <w:rPr>
          <w:rFonts w:ascii="Times New Roman" w:hAnsi="Times New Roman" w:cs="Times New Roman"/>
          <w:sz w:val="24"/>
          <w:szCs w:val="24"/>
        </w:rPr>
        <w:t>Prijedlog Proračuna Općine Veliki Bukovec za 2014. godinu</w:t>
      </w:r>
      <w:r>
        <w:rPr>
          <w:rFonts w:ascii="Times New Roman" w:hAnsi="Times New Roman" w:cs="Times New Roman"/>
          <w:sz w:val="24"/>
          <w:szCs w:val="24"/>
        </w:rPr>
        <w:t xml:space="preserve"> na glasovanje. </w:t>
      </w:r>
      <w:r w:rsidRPr="00F07986">
        <w:rPr>
          <w:rFonts w:ascii="Times New Roman" w:hAnsi="Times New Roman" w:cs="Times New Roman"/>
          <w:sz w:val="24"/>
          <w:szCs w:val="24"/>
        </w:rPr>
        <w:t>Proračun Općine</w:t>
      </w:r>
      <w:r w:rsidRPr="002720DF">
        <w:rPr>
          <w:rFonts w:ascii="Times New Roman" w:hAnsi="Times New Roman" w:cs="Times New Roman"/>
          <w:sz w:val="24"/>
          <w:szCs w:val="24"/>
          <w:u w:val="single"/>
        </w:rPr>
        <w:t xml:space="preserve"> </w:t>
      </w:r>
      <w:r w:rsidRPr="00F07986">
        <w:rPr>
          <w:rFonts w:ascii="Times New Roman" w:hAnsi="Times New Roman" w:cs="Times New Roman"/>
          <w:sz w:val="24"/>
          <w:szCs w:val="24"/>
        </w:rPr>
        <w:t>Veliki Bukovec za 2014. godinu usvojen je jednoglasno</w:t>
      </w:r>
      <w:r>
        <w:rPr>
          <w:rFonts w:ascii="Times New Roman" w:hAnsi="Times New Roman" w:cs="Times New Roman"/>
          <w:sz w:val="24"/>
          <w:szCs w:val="24"/>
        </w:rPr>
        <w:t xml:space="preserve"> ( 8 glasova "ZA" ).</w:t>
      </w:r>
    </w:p>
    <w:p w:rsidR="0043410D" w:rsidRDefault="0043410D" w:rsidP="00BE7F98">
      <w:pPr>
        <w:pStyle w:val="NoSpacing"/>
        <w:jc w:val="both"/>
        <w:rPr>
          <w:rFonts w:ascii="Times New Roman" w:hAnsi="Times New Roman" w:cs="Times New Roman"/>
          <w:sz w:val="24"/>
          <w:szCs w:val="24"/>
        </w:rPr>
      </w:pPr>
    </w:p>
    <w:p w:rsidR="0043410D" w:rsidRPr="00BE7F98" w:rsidRDefault="0043410D" w:rsidP="00BE7F98">
      <w:pPr>
        <w:pStyle w:val="NoSpacing"/>
        <w:jc w:val="both"/>
        <w:rPr>
          <w:rFonts w:ascii="Times New Roman" w:hAnsi="Times New Roman" w:cs="Times New Roman"/>
          <w:sz w:val="24"/>
          <w:szCs w:val="24"/>
        </w:rPr>
      </w:pPr>
    </w:p>
    <w:p w:rsidR="0043410D" w:rsidRDefault="0043410D" w:rsidP="0064669D">
      <w:pPr>
        <w:pStyle w:val="NoSpacing"/>
        <w:jc w:val="center"/>
        <w:rPr>
          <w:rFonts w:ascii="Times New Roman" w:hAnsi="Times New Roman" w:cs="Times New Roman"/>
          <w:sz w:val="24"/>
          <w:szCs w:val="24"/>
        </w:rPr>
      </w:pPr>
      <w:r>
        <w:rPr>
          <w:rFonts w:ascii="Times New Roman" w:hAnsi="Times New Roman" w:cs="Times New Roman"/>
          <w:sz w:val="24"/>
          <w:szCs w:val="24"/>
        </w:rPr>
        <w:t>Točka 4.</w:t>
      </w:r>
    </w:p>
    <w:p w:rsidR="0043410D" w:rsidRPr="00745ACB" w:rsidRDefault="0043410D" w:rsidP="0064669D">
      <w:pPr>
        <w:pStyle w:val="NoSpacing"/>
        <w:jc w:val="center"/>
        <w:rPr>
          <w:rFonts w:ascii="Times New Roman" w:hAnsi="Times New Roman" w:cs="Times New Roman"/>
          <w:sz w:val="24"/>
          <w:szCs w:val="24"/>
        </w:rPr>
      </w:pPr>
      <w:r w:rsidRPr="00793095">
        <w:rPr>
          <w:rFonts w:ascii="Times New Roman" w:hAnsi="Times New Roman" w:cs="Times New Roman"/>
          <w:sz w:val="24"/>
          <w:szCs w:val="24"/>
          <w:u w:val="single"/>
        </w:rPr>
        <w:t>Prijedlog Projekcije Proračuna Općine Veliki Bukovec za 2015. i 2016. godin</w:t>
      </w:r>
      <w:r w:rsidRPr="00745ACB">
        <w:rPr>
          <w:rFonts w:ascii="Times New Roman" w:hAnsi="Times New Roman" w:cs="Times New Roman"/>
          <w:sz w:val="24"/>
          <w:szCs w:val="24"/>
        </w:rPr>
        <w:t>u</w:t>
      </w:r>
    </w:p>
    <w:p w:rsidR="0043410D" w:rsidRDefault="0043410D" w:rsidP="0064669D">
      <w:pPr>
        <w:pStyle w:val="NoSpacing"/>
        <w:jc w:val="center"/>
        <w:rPr>
          <w:rFonts w:ascii="Times New Roman" w:hAnsi="Times New Roman" w:cs="Times New Roman"/>
          <w:sz w:val="24"/>
          <w:szCs w:val="24"/>
        </w:rPr>
      </w:pPr>
    </w:p>
    <w:p w:rsidR="0043410D" w:rsidRDefault="0043410D" w:rsidP="00F90A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Pod ovom točkom se nitko nije javio za raspravu, pa predsjednik Vijeća stavlja točku na glasovanje i konstatira da je </w:t>
      </w:r>
      <w:r w:rsidRPr="00F07986">
        <w:rPr>
          <w:rFonts w:ascii="Times New Roman" w:hAnsi="Times New Roman" w:cs="Times New Roman"/>
          <w:sz w:val="24"/>
          <w:szCs w:val="24"/>
        </w:rPr>
        <w:t>Projekcija Proračuna</w:t>
      </w:r>
      <w:r>
        <w:rPr>
          <w:rFonts w:ascii="Times New Roman" w:hAnsi="Times New Roman" w:cs="Times New Roman"/>
          <w:sz w:val="24"/>
          <w:szCs w:val="24"/>
        </w:rPr>
        <w:t xml:space="preserve"> Općine Veliki Bukovec za 2015. i 2016. godinu </w:t>
      </w:r>
      <w:r w:rsidRPr="00F07986">
        <w:rPr>
          <w:rFonts w:ascii="Times New Roman" w:hAnsi="Times New Roman" w:cs="Times New Roman"/>
          <w:sz w:val="24"/>
          <w:szCs w:val="24"/>
        </w:rPr>
        <w:t>usvojena jednoglasno</w:t>
      </w:r>
      <w:r>
        <w:rPr>
          <w:rFonts w:ascii="Times New Roman" w:hAnsi="Times New Roman" w:cs="Times New Roman"/>
          <w:sz w:val="24"/>
          <w:szCs w:val="24"/>
        </w:rPr>
        <w:t xml:space="preserve"> (s 8 glasova "ZA" ).</w:t>
      </w:r>
    </w:p>
    <w:p w:rsidR="0043410D" w:rsidRDefault="0043410D" w:rsidP="0064669D">
      <w:pPr>
        <w:pStyle w:val="NoSpacing"/>
        <w:jc w:val="center"/>
        <w:rPr>
          <w:rFonts w:ascii="Times New Roman" w:hAnsi="Times New Roman" w:cs="Times New Roman"/>
          <w:sz w:val="24"/>
          <w:szCs w:val="24"/>
        </w:rPr>
      </w:pPr>
    </w:p>
    <w:p w:rsidR="0043410D" w:rsidRDefault="0043410D" w:rsidP="0064669D">
      <w:pPr>
        <w:pStyle w:val="NoSpacing"/>
        <w:jc w:val="center"/>
        <w:rPr>
          <w:rFonts w:ascii="Times New Roman" w:hAnsi="Times New Roman" w:cs="Times New Roman"/>
          <w:sz w:val="24"/>
          <w:szCs w:val="24"/>
        </w:rPr>
      </w:pPr>
    </w:p>
    <w:p w:rsidR="0043410D" w:rsidRDefault="0043410D" w:rsidP="0064669D">
      <w:pPr>
        <w:pStyle w:val="NoSpacing"/>
        <w:jc w:val="center"/>
        <w:rPr>
          <w:rFonts w:ascii="Times New Roman" w:hAnsi="Times New Roman" w:cs="Times New Roman"/>
          <w:sz w:val="24"/>
          <w:szCs w:val="24"/>
        </w:rPr>
      </w:pPr>
      <w:r>
        <w:rPr>
          <w:rFonts w:ascii="Times New Roman" w:hAnsi="Times New Roman" w:cs="Times New Roman"/>
          <w:sz w:val="24"/>
          <w:szCs w:val="24"/>
        </w:rPr>
        <w:t>Točka 5.</w:t>
      </w:r>
    </w:p>
    <w:p w:rsidR="0043410D" w:rsidRPr="00745ACB" w:rsidRDefault="0043410D" w:rsidP="0064669D">
      <w:pPr>
        <w:pStyle w:val="NoSpacing"/>
        <w:jc w:val="center"/>
        <w:rPr>
          <w:rFonts w:ascii="Times New Roman" w:hAnsi="Times New Roman" w:cs="Times New Roman"/>
          <w:sz w:val="24"/>
          <w:szCs w:val="24"/>
          <w:u w:val="single"/>
        </w:rPr>
      </w:pPr>
      <w:r w:rsidRPr="00745ACB">
        <w:rPr>
          <w:rFonts w:ascii="Times New Roman" w:hAnsi="Times New Roman" w:cs="Times New Roman"/>
          <w:sz w:val="24"/>
          <w:szCs w:val="24"/>
          <w:u w:val="single"/>
        </w:rPr>
        <w:t xml:space="preserve">Prijedlog Odluke o izvršavanju Proračuna Općine Veliki Bukovec za 2014. godinu </w:t>
      </w:r>
    </w:p>
    <w:p w:rsidR="0043410D" w:rsidRDefault="0043410D" w:rsidP="0064669D">
      <w:pPr>
        <w:pStyle w:val="NoSpacing"/>
        <w:jc w:val="center"/>
        <w:rPr>
          <w:rFonts w:ascii="Times New Roman" w:hAnsi="Times New Roman" w:cs="Times New Roman"/>
          <w:sz w:val="24"/>
          <w:szCs w:val="24"/>
        </w:rPr>
      </w:pPr>
    </w:p>
    <w:p w:rsidR="0043410D" w:rsidRDefault="0043410D" w:rsidP="00745A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Odluka o izvršavanju </w:t>
      </w:r>
      <w:r w:rsidRPr="00F07986">
        <w:rPr>
          <w:rFonts w:ascii="Times New Roman" w:hAnsi="Times New Roman" w:cs="Times New Roman"/>
          <w:sz w:val="24"/>
          <w:szCs w:val="24"/>
        </w:rPr>
        <w:t>Proračuna</w:t>
      </w:r>
      <w:r>
        <w:rPr>
          <w:rFonts w:ascii="Times New Roman" w:hAnsi="Times New Roman" w:cs="Times New Roman"/>
          <w:sz w:val="24"/>
          <w:szCs w:val="24"/>
        </w:rPr>
        <w:t xml:space="preserve"> Općine Veliki Bukovec za 2014. godinu donešena je bez rasprave i to jednoglasno (s 8 glasova "ZA").</w:t>
      </w:r>
    </w:p>
    <w:p w:rsidR="0043410D" w:rsidRDefault="0043410D" w:rsidP="00745ACB">
      <w:pPr>
        <w:pStyle w:val="NoSpacing"/>
        <w:jc w:val="center"/>
        <w:rPr>
          <w:rFonts w:ascii="Times New Roman" w:hAnsi="Times New Roman" w:cs="Times New Roman"/>
          <w:sz w:val="24"/>
          <w:szCs w:val="24"/>
        </w:rPr>
      </w:pPr>
    </w:p>
    <w:p w:rsidR="0043410D" w:rsidRDefault="0043410D" w:rsidP="00745ACB">
      <w:pPr>
        <w:pStyle w:val="NoSpacing"/>
        <w:jc w:val="center"/>
        <w:rPr>
          <w:rFonts w:ascii="Times New Roman" w:hAnsi="Times New Roman" w:cs="Times New Roman"/>
          <w:sz w:val="24"/>
          <w:szCs w:val="24"/>
        </w:rPr>
      </w:pPr>
    </w:p>
    <w:p w:rsidR="0043410D" w:rsidRDefault="0043410D" w:rsidP="00745ACB">
      <w:pPr>
        <w:pStyle w:val="NoSpacing"/>
        <w:jc w:val="center"/>
        <w:rPr>
          <w:rFonts w:ascii="Times New Roman" w:hAnsi="Times New Roman" w:cs="Times New Roman"/>
          <w:sz w:val="24"/>
          <w:szCs w:val="24"/>
        </w:rPr>
      </w:pPr>
      <w:r>
        <w:rPr>
          <w:rFonts w:ascii="Times New Roman" w:hAnsi="Times New Roman" w:cs="Times New Roman"/>
          <w:sz w:val="24"/>
          <w:szCs w:val="24"/>
        </w:rPr>
        <w:t>Točka 6.</w:t>
      </w:r>
    </w:p>
    <w:p w:rsidR="0043410D" w:rsidRDefault="0043410D" w:rsidP="001F71D3">
      <w:pPr>
        <w:pStyle w:val="NoSpacing"/>
        <w:spacing w:line="276" w:lineRule="auto"/>
        <w:ind w:left="284" w:right="-144" w:hanging="284"/>
        <w:jc w:val="center"/>
        <w:rPr>
          <w:rFonts w:ascii="Times New Roman" w:hAnsi="Times New Roman" w:cs="Times New Roman"/>
          <w:sz w:val="24"/>
          <w:szCs w:val="24"/>
        </w:rPr>
      </w:pPr>
      <w:r w:rsidRPr="00745ACB">
        <w:rPr>
          <w:rFonts w:ascii="Times New Roman" w:hAnsi="Times New Roman" w:cs="Times New Roman"/>
          <w:sz w:val="24"/>
          <w:szCs w:val="24"/>
          <w:u w:val="single"/>
        </w:rPr>
        <w:t xml:space="preserve">Prijedlog </w:t>
      </w:r>
      <w:r>
        <w:rPr>
          <w:rFonts w:ascii="Times New Roman" w:hAnsi="Times New Roman" w:cs="Times New Roman"/>
          <w:sz w:val="24"/>
          <w:szCs w:val="24"/>
          <w:u w:val="single"/>
        </w:rPr>
        <w:t>P</w:t>
      </w:r>
      <w:r w:rsidRPr="00745ACB">
        <w:rPr>
          <w:rFonts w:ascii="Times New Roman" w:hAnsi="Times New Roman" w:cs="Times New Roman"/>
          <w:sz w:val="24"/>
          <w:szCs w:val="24"/>
          <w:u w:val="single"/>
        </w:rPr>
        <w:t xml:space="preserve">lana razvojnih programa Općine Veliki Bukovec za </w:t>
      </w:r>
      <w:r>
        <w:rPr>
          <w:rFonts w:ascii="Times New Roman" w:hAnsi="Times New Roman" w:cs="Times New Roman"/>
          <w:sz w:val="24"/>
          <w:szCs w:val="24"/>
          <w:u w:val="single"/>
        </w:rPr>
        <w:t xml:space="preserve">razdoblje </w:t>
      </w:r>
      <w:r w:rsidRPr="00745ACB">
        <w:rPr>
          <w:rFonts w:ascii="Times New Roman" w:hAnsi="Times New Roman" w:cs="Times New Roman"/>
          <w:sz w:val="24"/>
          <w:szCs w:val="24"/>
          <w:u w:val="single"/>
        </w:rPr>
        <w:t>2014.</w:t>
      </w:r>
      <w:r>
        <w:rPr>
          <w:rFonts w:ascii="Times New Roman" w:hAnsi="Times New Roman" w:cs="Times New Roman"/>
          <w:sz w:val="24"/>
          <w:szCs w:val="24"/>
          <w:u w:val="single"/>
        </w:rPr>
        <w:t xml:space="preserve"> - 2016.</w:t>
      </w:r>
      <w:r w:rsidRPr="00745AC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45ACB">
        <w:rPr>
          <w:rFonts w:ascii="Times New Roman" w:hAnsi="Times New Roman" w:cs="Times New Roman"/>
          <w:sz w:val="24"/>
          <w:szCs w:val="24"/>
          <w:u w:val="single"/>
        </w:rPr>
        <w:t>godin</w:t>
      </w:r>
      <w:r>
        <w:rPr>
          <w:rFonts w:ascii="Times New Roman" w:hAnsi="Times New Roman" w:cs="Times New Roman"/>
          <w:sz w:val="24"/>
          <w:szCs w:val="24"/>
          <w:u w:val="single"/>
        </w:rPr>
        <w:t>e</w:t>
      </w:r>
    </w:p>
    <w:p w:rsidR="0043410D" w:rsidRPr="002720DF" w:rsidRDefault="0043410D" w:rsidP="00745ACB">
      <w:pPr>
        <w:pStyle w:val="NoSpacing"/>
        <w:jc w:val="center"/>
        <w:rPr>
          <w:rFonts w:ascii="Times New Roman" w:hAnsi="Times New Roman" w:cs="Times New Roman"/>
          <w:sz w:val="24"/>
          <w:szCs w:val="24"/>
          <w:u w:val="single"/>
        </w:rPr>
      </w:pPr>
    </w:p>
    <w:p w:rsidR="0043410D" w:rsidRDefault="0043410D" w:rsidP="00496F19">
      <w:pPr>
        <w:pStyle w:val="NoSpacing"/>
        <w:jc w:val="both"/>
        <w:rPr>
          <w:rFonts w:ascii="Times New Roman" w:hAnsi="Times New Roman" w:cs="Times New Roman"/>
          <w:sz w:val="24"/>
          <w:szCs w:val="24"/>
        </w:rPr>
      </w:pPr>
      <w:r w:rsidRPr="00745ACB">
        <w:rPr>
          <w:rFonts w:ascii="Times New Roman" w:hAnsi="Times New Roman" w:cs="Times New Roman"/>
          <w:sz w:val="24"/>
          <w:szCs w:val="24"/>
        </w:rPr>
        <w:t>Prijedlog Plana razvojnih programa Općine Veliki Bukovec za 2014. godinu</w:t>
      </w:r>
      <w:r>
        <w:rPr>
          <w:rFonts w:ascii="Times New Roman" w:hAnsi="Times New Roman" w:cs="Times New Roman"/>
          <w:sz w:val="24"/>
          <w:szCs w:val="24"/>
        </w:rPr>
        <w:t xml:space="preserve"> obrazložio je načelnik g. Hlebar istaknuvši da je većina sadržaja već pojašnjena u obrazloženju točke 3., no ako ima potrebe za dodatnim obrazloženjima, mogu se dati u raspravi. Budući da se nitko nije uključio u raspravu, Plan </w:t>
      </w:r>
      <w:r w:rsidRPr="00165FD4">
        <w:rPr>
          <w:rFonts w:ascii="Times New Roman" w:hAnsi="Times New Roman" w:cs="Times New Roman"/>
          <w:sz w:val="24"/>
          <w:szCs w:val="24"/>
        </w:rPr>
        <w:t xml:space="preserve">razvojnih programa Općine Veliki Bukovec za 2014. godinu donešen </w:t>
      </w:r>
      <w:r>
        <w:rPr>
          <w:rFonts w:ascii="Times New Roman" w:hAnsi="Times New Roman" w:cs="Times New Roman"/>
          <w:sz w:val="24"/>
          <w:szCs w:val="24"/>
        </w:rPr>
        <w:t xml:space="preserve">je </w:t>
      </w:r>
      <w:r w:rsidRPr="00165FD4">
        <w:rPr>
          <w:rFonts w:ascii="Times New Roman" w:hAnsi="Times New Roman" w:cs="Times New Roman"/>
          <w:sz w:val="24"/>
          <w:szCs w:val="24"/>
        </w:rPr>
        <w:t>jednoglasno s osam glasova "ZA".</w:t>
      </w:r>
    </w:p>
    <w:p w:rsidR="0043410D" w:rsidRDefault="0043410D" w:rsidP="00745ACB">
      <w:pPr>
        <w:pStyle w:val="NoSpacing"/>
        <w:jc w:val="both"/>
        <w:rPr>
          <w:rFonts w:ascii="Times New Roman" w:hAnsi="Times New Roman" w:cs="Times New Roman"/>
          <w:sz w:val="24"/>
          <w:szCs w:val="24"/>
        </w:rPr>
      </w:pPr>
    </w:p>
    <w:p w:rsidR="0043410D" w:rsidRDefault="0043410D" w:rsidP="00745ACB">
      <w:pPr>
        <w:pStyle w:val="NoSpacing"/>
        <w:jc w:val="both"/>
        <w:rPr>
          <w:rFonts w:ascii="Times New Roman" w:hAnsi="Times New Roman" w:cs="Times New Roman"/>
          <w:sz w:val="24"/>
          <w:szCs w:val="24"/>
        </w:rPr>
      </w:pPr>
    </w:p>
    <w:p w:rsidR="0043410D" w:rsidRDefault="0043410D" w:rsidP="00745ACB">
      <w:pPr>
        <w:pStyle w:val="NoSpacing"/>
        <w:jc w:val="both"/>
        <w:rPr>
          <w:rFonts w:ascii="Times New Roman" w:hAnsi="Times New Roman" w:cs="Times New Roman"/>
          <w:sz w:val="24"/>
          <w:szCs w:val="24"/>
        </w:rPr>
      </w:pPr>
    </w:p>
    <w:p w:rsidR="0043410D" w:rsidRDefault="0043410D" w:rsidP="00745ACB">
      <w:pPr>
        <w:pStyle w:val="NoSpacing"/>
        <w:jc w:val="both"/>
        <w:rPr>
          <w:rFonts w:ascii="Times New Roman" w:hAnsi="Times New Roman" w:cs="Times New Roman"/>
          <w:sz w:val="24"/>
          <w:szCs w:val="24"/>
        </w:rPr>
      </w:pPr>
    </w:p>
    <w:p w:rsidR="0043410D" w:rsidRDefault="0043410D" w:rsidP="00745ACB">
      <w:pPr>
        <w:pStyle w:val="NoSpacing"/>
        <w:jc w:val="center"/>
        <w:rPr>
          <w:rFonts w:ascii="Times New Roman" w:hAnsi="Times New Roman" w:cs="Times New Roman"/>
          <w:sz w:val="24"/>
          <w:szCs w:val="24"/>
          <w:u w:val="single"/>
        </w:rPr>
      </w:pPr>
    </w:p>
    <w:p w:rsidR="0043410D" w:rsidRDefault="0043410D" w:rsidP="00745ACB">
      <w:pPr>
        <w:pStyle w:val="NoSpacing"/>
        <w:jc w:val="center"/>
        <w:rPr>
          <w:rFonts w:ascii="Times New Roman" w:hAnsi="Times New Roman" w:cs="Times New Roman"/>
          <w:sz w:val="24"/>
          <w:szCs w:val="24"/>
          <w:u w:val="single"/>
        </w:rPr>
      </w:pPr>
    </w:p>
    <w:p w:rsidR="0043410D" w:rsidRPr="003214F8" w:rsidRDefault="0043410D" w:rsidP="00745ACB">
      <w:pPr>
        <w:pStyle w:val="NoSpacing"/>
        <w:jc w:val="center"/>
        <w:rPr>
          <w:rFonts w:ascii="Times New Roman" w:hAnsi="Times New Roman" w:cs="Times New Roman"/>
          <w:sz w:val="24"/>
          <w:szCs w:val="24"/>
        </w:rPr>
      </w:pPr>
      <w:r w:rsidRPr="003214F8">
        <w:rPr>
          <w:rFonts w:ascii="Times New Roman" w:hAnsi="Times New Roman" w:cs="Times New Roman"/>
          <w:sz w:val="24"/>
          <w:szCs w:val="24"/>
        </w:rPr>
        <w:t>Točka 7.</w:t>
      </w:r>
    </w:p>
    <w:p w:rsidR="0043410D" w:rsidRDefault="0043410D" w:rsidP="00745ACB">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Prijedlog Programa gradnje objekata i uređaja komunalne infrastrukture na području</w:t>
      </w:r>
    </w:p>
    <w:p w:rsidR="0043410D" w:rsidRDefault="0043410D" w:rsidP="00745ACB">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Općine Veliki Bukovec za 2014. godinu</w:t>
      </w:r>
    </w:p>
    <w:p w:rsidR="0043410D" w:rsidRDefault="0043410D" w:rsidP="00745ACB">
      <w:pPr>
        <w:pStyle w:val="NoSpacing"/>
        <w:jc w:val="center"/>
        <w:rPr>
          <w:rFonts w:ascii="Times New Roman" w:hAnsi="Times New Roman" w:cs="Times New Roman"/>
          <w:sz w:val="24"/>
          <w:szCs w:val="24"/>
          <w:u w:val="single"/>
        </w:rPr>
      </w:pPr>
    </w:p>
    <w:p w:rsidR="0043410D" w:rsidRPr="00165FD4" w:rsidRDefault="0043410D" w:rsidP="00EB4047">
      <w:pPr>
        <w:pStyle w:val="NoSpacing"/>
        <w:jc w:val="both"/>
        <w:rPr>
          <w:rFonts w:ascii="Times New Roman" w:hAnsi="Times New Roman" w:cs="Times New Roman"/>
          <w:sz w:val="24"/>
          <w:szCs w:val="24"/>
        </w:rPr>
      </w:pPr>
      <w:r w:rsidRPr="00F07986">
        <w:rPr>
          <w:rFonts w:ascii="Times New Roman" w:hAnsi="Times New Roman" w:cs="Times New Roman"/>
          <w:sz w:val="24"/>
          <w:szCs w:val="24"/>
        </w:rPr>
        <w:t>Prijedlog Programa</w:t>
      </w:r>
      <w:r>
        <w:rPr>
          <w:rFonts w:ascii="Times New Roman" w:hAnsi="Times New Roman" w:cs="Times New Roman"/>
          <w:sz w:val="24"/>
          <w:szCs w:val="24"/>
        </w:rPr>
        <w:t xml:space="preserve"> obrazložio je načelnik g. Hlebar.</w:t>
      </w:r>
      <w:r w:rsidRPr="00165FD4">
        <w:rPr>
          <w:rFonts w:ascii="Times New Roman" w:hAnsi="Times New Roman" w:cs="Times New Roman"/>
          <w:sz w:val="24"/>
          <w:szCs w:val="24"/>
        </w:rPr>
        <w:t xml:space="preserve"> Ni pod ovom točkom nije bilo rasprave te nakon provedenog glasovanja predsjednik Vijeća konstatira da je Program gradnje objekata i uređaja komunalne infrastrukture na području Općine Veliki Bukovec za 2014. godinu </w:t>
      </w:r>
      <w:r>
        <w:rPr>
          <w:rFonts w:ascii="Times New Roman" w:hAnsi="Times New Roman" w:cs="Times New Roman"/>
          <w:sz w:val="24"/>
          <w:szCs w:val="24"/>
        </w:rPr>
        <w:t xml:space="preserve"> usvojen jednoglasno </w:t>
      </w:r>
      <w:r w:rsidRPr="00165FD4">
        <w:rPr>
          <w:rFonts w:ascii="Times New Roman" w:hAnsi="Times New Roman" w:cs="Times New Roman"/>
          <w:sz w:val="24"/>
          <w:szCs w:val="24"/>
        </w:rPr>
        <w:t>(s 8 glasova "ZA").</w:t>
      </w:r>
    </w:p>
    <w:p w:rsidR="0043410D" w:rsidRDefault="0043410D" w:rsidP="00EB4047">
      <w:pPr>
        <w:pStyle w:val="NoSpacing"/>
        <w:jc w:val="both"/>
        <w:rPr>
          <w:rFonts w:ascii="Times New Roman" w:hAnsi="Times New Roman" w:cs="Times New Roman"/>
          <w:sz w:val="24"/>
          <w:szCs w:val="24"/>
          <w:u w:val="single"/>
        </w:rPr>
      </w:pPr>
    </w:p>
    <w:p w:rsidR="0043410D" w:rsidRPr="003214F8" w:rsidRDefault="0043410D" w:rsidP="00165FD4">
      <w:pPr>
        <w:pStyle w:val="NoSpacing"/>
        <w:jc w:val="center"/>
        <w:rPr>
          <w:rFonts w:ascii="Times New Roman" w:hAnsi="Times New Roman" w:cs="Times New Roman"/>
          <w:sz w:val="24"/>
          <w:szCs w:val="24"/>
        </w:rPr>
      </w:pPr>
      <w:r w:rsidRPr="003214F8">
        <w:rPr>
          <w:rFonts w:ascii="Times New Roman" w:hAnsi="Times New Roman" w:cs="Times New Roman"/>
          <w:sz w:val="24"/>
          <w:szCs w:val="24"/>
        </w:rPr>
        <w:t xml:space="preserve">Točka 8. </w:t>
      </w:r>
    </w:p>
    <w:p w:rsidR="0043410D" w:rsidRPr="004A5EE6" w:rsidRDefault="0043410D" w:rsidP="00165FD4">
      <w:pPr>
        <w:pStyle w:val="NoSpacing"/>
        <w:jc w:val="center"/>
        <w:rPr>
          <w:rFonts w:ascii="Times New Roman" w:hAnsi="Times New Roman" w:cs="Times New Roman"/>
          <w:sz w:val="24"/>
          <w:szCs w:val="24"/>
          <w:u w:val="single"/>
        </w:rPr>
      </w:pPr>
      <w:r w:rsidRPr="004A5EE6">
        <w:rPr>
          <w:rFonts w:ascii="Times New Roman" w:hAnsi="Times New Roman" w:cs="Times New Roman"/>
          <w:sz w:val="24"/>
          <w:szCs w:val="24"/>
          <w:u w:val="single"/>
        </w:rPr>
        <w:t>Prijedlog Programa održavanja komunalne infrastrukture na području</w:t>
      </w:r>
    </w:p>
    <w:p w:rsidR="0043410D" w:rsidRPr="004A5EE6" w:rsidRDefault="0043410D" w:rsidP="00165FD4">
      <w:pPr>
        <w:pStyle w:val="NoSpacing"/>
        <w:jc w:val="center"/>
        <w:rPr>
          <w:rFonts w:ascii="Times New Roman" w:hAnsi="Times New Roman" w:cs="Times New Roman"/>
          <w:sz w:val="24"/>
          <w:szCs w:val="24"/>
          <w:u w:val="single"/>
        </w:rPr>
      </w:pPr>
      <w:r w:rsidRPr="004A5EE6">
        <w:rPr>
          <w:rFonts w:ascii="Times New Roman" w:hAnsi="Times New Roman" w:cs="Times New Roman"/>
          <w:sz w:val="24"/>
          <w:szCs w:val="24"/>
          <w:u w:val="single"/>
        </w:rPr>
        <w:t>Općine Veliki Bukovec za 2014. godinu</w:t>
      </w:r>
    </w:p>
    <w:p w:rsidR="0043410D" w:rsidRPr="002720DF" w:rsidRDefault="0043410D" w:rsidP="00165FD4">
      <w:pPr>
        <w:pStyle w:val="NoSpacing"/>
        <w:jc w:val="center"/>
        <w:rPr>
          <w:rFonts w:ascii="Times New Roman" w:hAnsi="Times New Roman" w:cs="Times New Roman"/>
          <w:sz w:val="24"/>
          <w:szCs w:val="24"/>
          <w:u w:val="single"/>
        </w:rPr>
      </w:pPr>
    </w:p>
    <w:p w:rsidR="0043410D" w:rsidRDefault="0043410D" w:rsidP="004A5EE6">
      <w:pPr>
        <w:pStyle w:val="NoSpacing"/>
        <w:jc w:val="both"/>
        <w:rPr>
          <w:rFonts w:ascii="Times New Roman" w:hAnsi="Times New Roman" w:cs="Times New Roman"/>
          <w:sz w:val="24"/>
          <w:szCs w:val="24"/>
          <w:u w:val="single"/>
        </w:rPr>
      </w:pPr>
      <w:r>
        <w:rPr>
          <w:rFonts w:ascii="Times New Roman" w:hAnsi="Times New Roman" w:cs="Times New Roman"/>
          <w:sz w:val="24"/>
          <w:szCs w:val="24"/>
        </w:rPr>
        <w:t>Načelnik Općine obrazložio je Prijedlog Programa, posebno istaknuvši potrebu hitne intervencije na sanaciji dijela nerazvrstanih cesta (ulica) u naselju Veliki Bukovec</w:t>
      </w:r>
      <w:r w:rsidRPr="004D38A5">
        <w:rPr>
          <w:rFonts w:ascii="Times New Roman" w:hAnsi="Times New Roman" w:cs="Times New Roman"/>
          <w:sz w:val="24"/>
          <w:szCs w:val="24"/>
        </w:rPr>
        <w:t>. Program</w:t>
      </w:r>
      <w:r>
        <w:rPr>
          <w:rFonts w:ascii="Times New Roman" w:hAnsi="Times New Roman" w:cs="Times New Roman"/>
          <w:sz w:val="24"/>
          <w:szCs w:val="24"/>
          <w:u w:val="single"/>
        </w:rPr>
        <w:t xml:space="preserve"> </w:t>
      </w:r>
      <w:r w:rsidRPr="00F07986">
        <w:rPr>
          <w:rFonts w:ascii="Times New Roman" w:hAnsi="Times New Roman" w:cs="Times New Roman"/>
          <w:sz w:val="24"/>
          <w:szCs w:val="24"/>
        </w:rPr>
        <w:t>održavanja komunalne infrastrukture na području Općine Veliki Bukovec za 2014. godinu, donešen je jednoglasno</w:t>
      </w:r>
      <w:r>
        <w:rPr>
          <w:rFonts w:ascii="Times New Roman" w:hAnsi="Times New Roman" w:cs="Times New Roman"/>
          <w:sz w:val="24"/>
          <w:szCs w:val="24"/>
        </w:rPr>
        <w:t xml:space="preserve"> </w:t>
      </w:r>
      <w:r w:rsidRPr="00165FD4">
        <w:rPr>
          <w:rFonts w:ascii="Times New Roman" w:hAnsi="Times New Roman" w:cs="Times New Roman"/>
          <w:sz w:val="24"/>
          <w:szCs w:val="24"/>
        </w:rPr>
        <w:t>(8 glasova "ZA")</w:t>
      </w:r>
      <w:r>
        <w:rPr>
          <w:rFonts w:ascii="Times New Roman" w:hAnsi="Times New Roman" w:cs="Times New Roman"/>
          <w:sz w:val="24"/>
          <w:szCs w:val="24"/>
        </w:rPr>
        <w:t>, i bez rasprave.</w:t>
      </w:r>
    </w:p>
    <w:p w:rsidR="0043410D" w:rsidRDefault="0043410D" w:rsidP="004A5EE6">
      <w:pPr>
        <w:pStyle w:val="NoSpacing"/>
        <w:jc w:val="center"/>
        <w:rPr>
          <w:rFonts w:ascii="Times New Roman" w:hAnsi="Times New Roman" w:cs="Times New Roman"/>
          <w:sz w:val="24"/>
          <w:szCs w:val="24"/>
        </w:rPr>
      </w:pPr>
    </w:p>
    <w:p w:rsidR="0043410D" w:rsidRDefault="0043410D" w:rsidP="004A5EE6">
      <w:pPr>
        <w:pStyle w:val="NoSpacing"/>
        <w:jc w:val="center"/>
        <w:rPr>
          <w:rFonts w:ascii="Times New Roman" w:hAnsi="Times New Roman" w:cs="Times New Roman"/>
          <w:sz w:val="24"/>
          <w:szCs w:val="24"/>
        </w:rPr>
      </w:pPr>
      <w:r>
        <w:rPr>
          <w:rFonts w:ascii="Times New Roman" w:hAnsi="Times New Roman" w:cs="Times New Roman"/>
          <w:sz w:val="24"/>
          <w:szCs w:val="24"/>
        </w:rPr>
        <w:t>Točka 9.</w:t>
      </w:r>
    </w:p>
    <w:p w:rsidR="0043410D" w:rsidRPr="004A5EE6" w:rsidRDefault="0043410D" w:rsidP="004A5EE6">
      <w:pPr>
        <w:pStyle w:val="NoSpacing"/>
        <w:jc w:val="center"/>
        <w:rPr>
          <w:rFonts w:ascii="Times New Roman" w:hAnsi="Times New Roman" w:cs="Times New Roman"/>
          <w:sz w:val="24"/>
          <w:szCs w:val="24"/>
          <w:u w:val="single"/>
        </w:rPr>
      </w:pPr>
      <w:r w:rsidRPr="004A5EE6">
        <w:rPr>
          <w:rFonts w:ascii="Times New Roman" w:hAnsi="Times New Roman" w:cs="Times New Roman"/>
          <w:sz w:val="24"/>
          <w:szCs w:val="24"/>
          <w:u w:val="single"/>
        </w:rPr>
        <w:t>Prijedlog Socijalnog programa Općine Veliki Bukovec za 2014. godinu</w:t>
      </w:r>
    </w:p>
    <w:p w:rsidR="0043410D" w:rsidRDefault="0043410D" w:rsidP="0064669D">
      <w:pPr>
        <w:pStyle w:val="NoSpacing"/>
        <w:jc w:val="center"/>
        <w:rPr>
          <w:rFonts w:ascii="Times New Roman" w:hAnsi="Times New Roman" w:cs="Times New Roman"/>
          <w:sz w:val="24"/>
          <w:szCs w:val="24"/>
        </w:rPr>
      </w:pPr>
    </w:p>
    <w:p w:rsidR="0043410D" w:rsidRDefault="0043410D" w:rsidP="004A5E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obrazloženju Socijalnog programa načelnik Općine je napomenuo da su izdvajanja za socijalne potrebe ostala skoro ista kao i za 2013. godinu, te zamolio vijećnike da u raspravi iznesu svoje primjedbe ili prijedloge. Pošto se nitko nije prijavio za raspravu, predsjednik Vijeća zaključuje raspravu, daje Program na glasovanje i po obavljenom glasovanju konstatira da je jednoglasno usvojen </w:t>
      </w:r>
      <w:r w:rsidRPr="00165FD4">
        <w:rPr>
          <w:rFonts w:ascii="Times New Roman" w:hAnsi="Times New Roman" w:cs="Times New Roman"/>
          <w:sz w:val="24"/>
          <w:szCs w:val="24"/>
        </w:rPr>
        <w:t>(8 glasova "ZA")</w:t>
      </w:r>
      <w:r>
        <w:rPr>
          <w:rFonts w:ascii="Times New Roman" w:hAnsi="Times New Roman" w:cs="Times New Roman"/>
          <w:sz w:val="24"/>
          <w:szCs w:val="24"/>
        </w:rPr>
        <w:t xml:space="preserve">, </w:t>
      </w:r>
      <w:r w:rsidRPr="00F07986">
        <w:rPr>
          <w:rFonts w:ascii="Times New Roman" w:hAnsi="Times New Roman" w:cs="Times New Roman"/>
          <w:sz w:val="24"/>
          <w:szCs w:val="24"/>
        </w:rPr>
        <w:t xml:space="preserve"> Socijalni program Općine Veliki Bukovec za</w:t>
      </w:r>
      <w:r w:rsidRPr="004A5EE6">
        <w:rPr>
          <w:rFonts w:ascii="Times New Roman" w:hAnsi="Times New Roman" w:cs="Times New Roman"/>
          <w:sz w:val="24"/>
          <w:szCs w:val="24"/>
          <w:u w:val="single"/>
        </w:rPr>
        <w:t xml:space="preserve"> </w:t>
      </w:r>
      <w:r w:rsidRPr="006A49E1">
        <w:rPr>
          <w:rFonts w:ascii="Times New Roman" w:hAnsi="Times New Roman" w:cs="Times New Roman"/>
          <w:sz w:val="24"/>
          <w:szCs w:val="24"/>
        </w:rPr>
        <w:t>2014. godinu</w:t>
      </w:r>
      <w:r>
        <w:rPr>
          <w:rFonts w:ascii="Times New Roman" w:hAnsi="Times New Roman" w:cs="Times New Roman"/>
          <w:sz w:val="24"/>
          <w:szCs w:val="24"/>
        </w:rPr>
        <w:t>.</w:t>
      </w:r>
    </w:p>
    <w:p w:rsidR="0043410D" w:rsidRDefault="0043410D" w:rsidP="004A5EE6">
      <w:pPr>
        <w:pStyle w:val="NoSpacing"/>
        <w:jc w:val="both"/>
        <w:rPr>
          <w:rFonts w:ascii="Times New Roman" w:hAnsi="Times New Roman" w:cs="Times New Roman"/>
          <w:sz w:val="24"/>
          <w:szCs w:val="24"/>
        </w:rPr>
      </w:pPr>
    </w:p>
    <w:p w:rsidR="0043410D" w:rsidRDefault="0043410D" w:rsidP="004A5EE6">
      <w:pPr>
        <w:pStyle w:val="NoSpacing"/>
        <w:jc w:val="both"/>
        <w:rPr>
          <w:rFonts w:ascii="Times New Roman" w:hAnsi="Times New Roman" w:cs="Times New Roman"/>
          <w:sz w:val="24"/>
          <w:szCs w:val="24"/>
        </w:rPr>
      </w:pPr>
    </w:p>
    <w:p w:rsidR="0043410D" w:rsidRDefault="0043410D" w:rsidP="0064669D">
      <w:pPr>
        <w:pStyle w:val="NoSpacing"/>
        <w:jc w:val="center"/>
        <w:rPr>
          <w:rFonts w:ascii="Times New Roman" w:hAnsi="Times New Roman" w:cs="Times New Roman"/>
          <w:sz w:val="24"/>
          <w:szCs w:val="24"/>
        </w:rPr>
      </w:pPr>
      <w:r>
        <w:rPr>
          <w:rFonts w:ascii="Times New Roman" w:hAnsi="Times New Roman" w:cs="Times New Roman"/>
          <w:sz w:val="24"/>
          <w:szCs w:val="24"/>
        </w:rPr>
        <w:t>Točka 10.</w:t>
      </w:r>
    </w:p>
    <w:p w:rsidR="0043410D" w:rsidRPr="004A5EE6" w:rsidRDefault="0043410D" w:rsidP="00C61E1E">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Prijedlog Programa javnih potreba </w:t>
      </w:r>
      <w:r w:rsidRPr="004A5EE6">
        <w:rPr>
          <w:rFonts w:ascii="Times New Roman" w:hAnsi="Times New Roman" w:cs="Times New Roman"/>
          <w:sz w:val="24"/>
          <w:szCs w:val="24"/>
          <w:u w:val="single"/>
        </w:rPr>
        <w:t>na području</w:t>
      </w:r>
      <w:r>
        <w:rPr>
          <w:rFonts w:ascii="Times New Roman" w:hAnsi="Times New Roman" w:cs="Times New Roman"/>
          <w:sz w:val="24"/>
          <w:szCs w:val="24"/>
          <w:u w:val="single"/>
        </w:rPr>
        <w:t xml:space="preserve"> </w:t>
      </w:r>
      <w:r w:rsidRPr="004A5EE6">
        <w:rPr>
          <w:rFonts w:ascii="Times New Roman" w:hAnsi="Times New Roman" w:cs="Times New Roman"/>
          <w:sz w:val="24"/>
          <w:szCs w:val="24"/>
          <w:u w:val="single"/>
        </w:rPr>
        <w:t>Općine Veliki Bukovec za 2014. godinu</w:t>
      </w:r>
    </w:p>
    <w:p w:rsidR="0043410D" w:rsidRDefault="0043410D" w:rsidP="0064669D">
      <w:pPr>
        <w:pStyle w:val="NoSpacing"/>
        <w:jc w:val="center"/>
        <w:rPr>
          <w:rFonts w:ascii="Times New Roman" w:hAnsi="Times New Roman" w:cs="Times New Roman"/>
          <w:sz w:val="24"/>
          <w:szCs w:val="24"/>
        </w:rPr>
      </w:pPr>
    </w:p>
    <w:p w:rsidR="0043410D" w:rsidRDefault="0043410D" w:rsidP="00C61E1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svojem obrazloženju načelnik Općine ističe da su planirane veličine ovog Programa predložene na sličan način kao i kod Socijalnog programa te da se u raspravi one mogu, na prijedloge vijećnika, promijeniti ili dopuniti. Kako nije bilo rasprave, te nakon provedenog glasovanja, predsjednik Vijeća utvrđuje da je </w:t>
      </w:r>
      <w:r w:rsidRPr="006A49E1">
        <w:rPr>
          <w:rFonts w:ascii="Times New Roman" w:hAnsi="Times New Roman" w:cs="Times New Roman"/>
          <w:sz w:val="24"/>
          <w:szCs w:val="24"/>
        </w:rPr>
        <w:t>Program javnih potreba na području Općine Veliki Bukovec za 2014. godinu donešen jednoglasn</w:t>
      </w:r>
      <w:r>
        <w:rPr>
          <w:rFonts w:ascii="Times New Roman" w:hAnsi="Times New Roman" w:cs="Times New Roman"/>
          <w:sz w:val="24"/>
          <w:szCs w:val="24"/>
        </w:rPr>
        <w:t xml:space="preserve">o </w:t>
      </w:r>
      <w:r w:rsidRPr="00165FD4">
        <w:rPr>
          <w:rFonts w:ascii="Times New Roman" w:hAnsi="Times New Roman" w:cs="Times New Roman"/>
          <w:sz w:val="24"/>
          <w:szCs w:val="24"/>
        </w:rPr>
        <w:t>(</w:t>
      </w:r>
      <w:r>
        <w:rPr>
          <w:rFonts w:ascii="Times New Roman" w:hAnsi="Times New Roman" w:cs="Times New Roman"/>
          <w:sz w:val="24"/>
          <w:szCs w:val="24"/>
        </w:rPr>
        <w:t xml:space="preserve">s </w:t>
      </w:r>
      <w:r w:rsidRPr="00165FD4">
        <w:rPr>
          <w:rFonts w:ascii="Times New Roman" w:hAnsi="Times New Roman" w:cs="Times New Roman"/>
          <w:sz w:val="24"/>
          <w:szCs w:val="24"/>
        </w:rPr>
        <w:t>8 glasova "ZA")</w:t>
      </w:r>
      <w:r>
        <w:rPr>
          <w:rFonts w:ascii="Times New Roman" w:hAnsi="Times New Roman" w:cs="Times New Roman"/>
          <w:sz w:val="24"/>
          <w:szCs w:val="24"/>
        </w:rPr>
        <w:t>.</w:t>
      </w:r>
    </w:p>
    <w:p w:rsidR="0043410D" w:rsidRDefault="0043410D" w:rsidP="008A3A0C">
      <w:pPr>
        <w:pStyle w:val="NoSpacing"/>
        <w:tabs>
          <w:tab w:val="left" w:pos="6345"/>
        </w:tabs>
        <w:rPr>
          <w:rFonts w:ascii="Times New Roman" w:hAnsi="Times New Roman" w:cs="Times New Roman"/>
          <w:sz w:val="24"/>
          <w:szCs w:val="24"/>
        </w:rPr>
      </w:pPr>
      <w:r>
        <w:rPr>
          <w:rFonts w:ascii="Times New Roman" w:hAnsi="Times New Roman" w:cs="Times New Roman"/>
          <w:sz w:val="24"/>
          <w:szCs w:val="24"/>
        </w:rPr>
        <w:tab/>
      </w:r>
    </w:p>
    <w:p w:rsidR="0043410D" w:rsidRDefault="0043410D" w:rsidP="008A3A0C">
      <w:pPr>
        <w:pStyle w:val="NoSpacing"/>
        <w:tabs>
          <w:tab w:val="left" w:pos="6345"/>
        </w:tabs>
        <w:rPr>
          <w:rFonts w:ascii="Times New Roman" w:hAnsi="Times New Roman" w:cs="Times New Roman"/>
          <w:sz w:val="24"/>
          <w:szCs w:val="24"/>
        </w:rPr>
      </w:pPr>
    </w:p>
    <w:p w:rsidR="0043410D" w:rsidRDefault="0043410D" w:rsidP="0064669D">
      <w:pPr>
        <w:pStyle w:val="NoSpacing"/>
        <w:jc w:val="center"/>
        <w:rPr>
          <w:rFonts w:ascii="Times New Roman" w:hAnsi="Times New Roman" w:cs="Times New Roman"/>
          <w:sz w:val="24"/>
          <w:szCs w:val="24"/>
        </w:rPr>
      </w:pPr>
      <w:r>
        <w:rPr>
          <w:rFonts w:ascii="Times New Roman" w:hAnsi="Times New Roman" w:cs="Times New Roman"/>
          <w:sz w:val="24"/>
          <w:szCs w:val="24"/>
        </w:rPr>
        <w:t>Točka 11.</w:t>
      </w:r>
    </w:p>
    <w:p w:rsidR="0043410D" w:rsidRPr="006A49E1" w:rsidRDefault="0043410D" w:rsidP="0064669D">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Ostala pitanja i prijedlozi</w:t>
      </w:r>
    </w:p>
    <w:p w:rsidR="0043410D" w:rsidRDefault="0043410D" w:rsidP="0064669D">
      <w:pPr>
        <w:pStyle w:val="NoSpacing"/>
        <w:jc w:val="center"/>
        <w:rPr>
          <w:rFonts w:ascii="Times New Roman" w:hAnsi="Times New Roman" w:cs="Times New Roman"/>
          <w:sz w:val="24"/>
          <w:szCs w:val="24"/>
        </w:rPr>
      </w:pPr>
    </w:p>
    <w:p w:rsidR="0043410D" w:rsidRDefault="0043410D" w:rsidP="006A49E1">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Pod ovom točkom raspravljalo se, te su donesene odluke ili zaključci o slijedećim pitanjima: </w:t>
      </w:r>
    </w:p>
    <w:p w:rsidR="0043410D" w:rsidRDefault="0043410D" w:rsidP="006A49E1">
      <w:pPr>
        <w:pStyle w:val="NoSpacing"/>
        <w:jc w:val="both"/>
        <w:rPr>
          <w:rFonts w:ascii="Times New Roman" w:hAnsi="Times New Roman" w:cs="Times New Roman"/>
          <w:sz w:val="24"/>
          <w:szCs w:val="24"/>
        </w:rPr>
      </w:pPr>
    </w:p>
    <w:p w:rsidR="0043410D" w:rsidRPr="00D94C51" w:rsidRDefault="0043410D" w:rsidP="006A49E1">
      <w:pPr>
        <w:pStyle w:val="NoSpacing"/>
        <w:jc w:val="both"/>
        <w:rPr>
          <w:rFonts w:ascii="Times New Roman" w:hAnsi="Times New Roman" w:cs="Times New Roman"/>
          <w:sz w:val="24"/>
          <w:szCs w:val="24"/>
          <w:u w:val="single"/>
        </w:rPr>
      </w:pPr>
      <w:r w:rsidRPr="00D94C51">
        <w:rPr>
          <w:rFonts w:ascii="Times New Roman" w:hAnsi="Times New Roman" w:cs="Times New Roman"/>
          <w:sz w:val="24"/>
          <w:szCs w:val="24"/>
          <w:u w:val="single"/>
        </w:rPr>
        <w:t>1. Ugovor o osnivanju prava služnosti na javnim površinama:</w:t>
      </w:r>
    </w:p>
    <w:p w:rsidR="0043410D" w:rsidRDefault="0043410D" w:rsidP="006A49E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Načelnik Općine upoznao je vijećnike s pristiglom ponudom Hrvatskog Telekoma d.d. o sklapanju Ugovora o osnivanju prava služnosti na javnim površinama radi gradnje, polaganja, održavanja te razvoja i korištenja njihove telekomunikacijske i elektroničke infrastrukture i povezane opreme. </w:t>
      </w:r>
    </w:p>
    <w:p w:rsidR="0043410D" w:rsidRDefault="0043410D" w:rsidP="006A49E1">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43410D" w:rsidRDefault="0043410D" w:rsidP="006A49E1">
      <w:pPr>
        <w:pStyle w:val="NoSpacing"/>
        <w:jc w:val="both"/>
        <w:rPr>
          <w:rFonts w:ascii="Times New Roman" w:hAnsi="Times New Roman" w:cs="Times New Roman"/>
          <w:sz w:val="24"/>
          <w:szCs w:val="24"/>
        </w:rPr>
      </w:pPr>
    </w:p>
    <w:p w:rsidR="0043410D" w:rsidRDefault="0043410D" w:rsidP="006A49E1">
      <w:pPr>
        <w:pStyle w:val="NoSpacing"/>
        <w:jc w:val="both"/>
        <w:rPr>
          <w:rFonts w:ascii="Times New Roman" w:hAnsi="Times New Roman" w:cs="Times New Roman"/>
          <w:sz w:val="24"/>
          <w:szCs w:val="24"/>
        </w:rPr>
      </w:pPr>
    </w:p>
    <w:p w:rsidR="0043410D" w:rsidRDefault="0043410D" w:rsidP="006A49E1">
      <w:pPr>
        <w:pStyle w:val="NoSpacing"/>
        <w:jc w:val="both"/>
        <w:rPr>
          <w:rFonts w:ascii="Times New Roman" w:hAnsi="Times New Roman" w:cs="Times New Roman"/>
          <w:sz w:val="24"/>
          <w:szCs w:val="24"/>
        </w:rPr>
      </w:pPr>
    </w:p>
    <w:p w:rsidR="0043410D" w:rsidRDefault="0043410D" w:rsidP="006A49E1">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ponudu Hrvatskog Telekoma d.d. o sklapanju Ugovora o osnivanju prava služnosti na javnim površinama, donijeta je odluka kojom se ovlašćuje načelnik Općine Veliki Bukovec za sklapanje Ugovora o osnivanju prava služnosti na javnim površinama, prema dostavljenom prijedlogu gornjeg ugovora. Odluka je donešena jednoglasno </w:t>
      </w:r>
      <w:r w:rsidRPr="00165FD4">
        <w:rPr>
          <w:rFonts w:ascii="Times New Roman" w:hAnsi="Times New Roman" w:cs="Times New Roman"/>
          <w:sz w:val="24"/>
          <w:szCs w:val="24"/>
        </w:rPr>
        <w:t>(</w:t>
      </w:r>
      <w:r>
        <w:rPr>
          <w:rFonts w:ascii="Times New Roman" w:hAnsi="Times New Roman" w:cs="Times New Roman"/>
          <w:sz w:val="24"/>
          <w:szCs w:val="24"/>
        </w:rPr>
        <w:t xml:space="preserve">s </w:t>
      </w:r>
      <w:r w:rsidRPr="00165FD4">
        <w:rPr>
          <w:rFonts w:ascii="Times New Roman" w:hAnsi="Times New Roman" w:cs="Times New Roman"/>
          <w:sz w:val="24"/>
          <w:szCs w:val="24"/>
        </w:rPr>
        <w:t>8 glasova "ZA")</w:t>
      </w:r>
      <w:r>
        <w:rPr>
          <w:rFonts w:ascii="Times New Roman" w:hAnsi="Times New Roman" w:cs="Times New Roman"/>
          <w:sz w:val="24"/>
          <w:szCs w:val="24"/>
        </w:rPr>
        <w:t>.</w:t>
      </w:r>
    </w:p>
    <w:p w:rsidR="0043410D" w:rsidRDefault="0043410D" w:rsidP="006A49E1">
      <w:pPr>
        <w:pStyle w:val="NoSpacing"/>
        <w:jc w:val="both"/>
        <w:rPr>
          <w:rFonts w:ascii="Times New Roman" w:hAnsi="Times New Roman" w:cs="Times New Roman"/>
          <w:sz w:val="24"/>
          <w:szCs w:val="24"/>
        </w:rPr>
      </w:pPr>
    </w:p>
    <w:p w:rsidR="0043410D" w:rsidRPr="00D94C51" w:rsidRDefault="0043410D" w:rsidP="006A49E1">
      <w:pPr>
        <w:pStyle w:val="NoSpacing"/>
        <w:jc w:val="both"/>
        <w:rPr>
          <w:rFonts w:ascii="Times New Roman" w:hAnsi="Times New Roman" w:cs="Times New Roman"/>
          <w:sz w:val="24"/>
          <w:szCs w:val="24"/>
          <w:u w:val="single"/>
        </w:rPr>
      </w:pPr>
      <w:r w:rsidRPr="00D94C51">
        <w:rPr>
          <w:rFonts w:ascii="Times New Roman" w:hAnsi="Times New Roman" w:cs="Times New Roman"/>
          <w:sz w:val="24"/>
          <w:szCs w:val="24"/>
          <w:u w:val="single"/>
        </w:rPr>
        <w:t xml:space="preserve">2. Poslovni model cjelovitog Geoinformacijskog rješenja za potrebe Općine </w:t>
      </w:r>
    </w:p>
    <w:p w:rsidR="0043410D" w:rsidRDefault="0043410D" w:rsidP="006A49E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Iz  Ureda župana Varaždinske županije zaprimljen je zahtjev za službeno očitovanje o prijedlogu Poslovnog modela cjelovitog Geoinformacijskog rješenja za potrebe Općine koji je vijećnicima dostavljen uz poziv za 6. sjednicu. Pošto nije bilo potrebe za dodatnim obrazloženjima, predsjednik Vijeća otvorio je raspravu u kojoj su svi vijećnici podržali uvođenje gornjeg modela.  Nakon  provedenog  glasovanja, donijeta  je  jednoglasna Odluka </w:t>
      </w:r>
    </w:p>
    <w:p w:rsidR="0043410D" w:rsidRDefault="0043410D" w:rsidP="006A49E1">
      <w:pPr>
        <w:pStyle w:val="NoSpacing"/>
        <w:jc w:val="both"/>
        <w:rPr>
          <w:rFonts w:ascii="Times New Roman" w:hAnsi="Times New Roman" w:cs="Times New Roman"/>
          <w:sz w:val="24"/>
          <w:szCs w:val="24"/>
        </w:rPr>
      </w:pPr>
      <w:r w:rsidRPr="00165FD4">
        <w:rPr>
          <w:rFonts w:ascii="Times New Roman" w:hAnsi="Times New Roman" w:cs="Times New Roman"/>
          <w:sz w:val="24"/>
          <w:szCs w:val="24"/>
        </w:rPr>
        <w:t>(8 glasova "ZA")</w:t>
      </w:r>
      <w:r>
        <w:rPr>
          <w:rFonts w:ascii="Times New Roman" w:hAnsi="Times New Roman" w:cs="Times New Roman"/>
          <w:sz w:val="24"/>
          <w:szCs w:val="24"/>
        </w:rPr>
        <w:t xml:space="preserve"> o spremnosti za potpisivanje Ugovora.</w:t>
      </w:r>
    </w:p>
    <w:p w:rsidR="0043410D" w:rsidRDefault="0043410D" w:rsidP="006A49E1">
      <w:pPr>
        <w:pStyle w:val="NoSpacing"/>
        <w:jc w:val="both"/>
        <w:rPr>
          <w:rFonts w:ascii="Times New Roman" w:hAnsi="Times New Roman" w:cs="Times New Roman"/>
          <w:sz w:val="24"/>
          <w:szCs w:val="24"/>
        </w:rPr>
      </w:pPr>
    </w:p>
    <w:p w:rsidR="0043410D" w:rsidRPr="00D94C51" w:rsidRDefault="0043410D" w:rsidP="006A49E1">
      <w:pPr>
        <w:pStyle w:val="NoSpacing"/>
        <w:jc w:val="both"/>
        <w:rPr>
          <w:rFonts w:ascii="Times New Roman" w:hAnsi="Times New Roman" w:cs="Times New Roman"/>
          <w:sz w:val="24"/>
          <w:szCs w:val="24"/>
          <w:u w:val="single"/>
        </w:rPr>
      </w:pPr>
      <w:r w:rsidRPr="00D94C51">
        <w:rPr>
          <w:rFonts w:ascii="Times New Roman" w:hAnsi="Times New Roman" w:cs="Times New Roman"/>
          <w:sz w:val="24"/>
          <w:szCs w:val="24"/>
          <w:u w:val="single"/>
        </w:rPr>
        <w:t>3. Zahtjev za subvenciju</w:t>
      </w:r>
    </w:p>
    <w:p w:rsidR="0043410D" w:rsidRDefault="0043410D" w:rsidP="00D11E6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Od Veterinarske stanice d.o.o. Ludbreg zaprimljen je zahtjev za subvenciju troškova uzimanja uzoraka krvi konja u svrhu provjere zdravstvenog stanja životinja. </w:t>
      </w:r>
    </w:p>
    <w:p w:rsidR="0043410D" w:rsidRDefault="0043410D" w:rsidP="00D11E62">
      <w:pPr>
        <w:pStyle w:val="NoSpacing"/>
        <w:jc w:val="both"/>
        <w:rPr>
          <w:rFonts w:ascii="Times New Roman" w:hAnsi="Times New Roman" w:cs="Times New Roman"/>
          <w:sz w:val="24"/>
          <w:szCs w:val="24"/>
        </w:rPr>
      </w:pPr>
      <w:r>
        <w:rPr>
          <w:rFonts w:ascii="Times New Roman" w:hAnsi="Times New Roman" w:cs="Times New Roman"/>
          <w:sz w:val="24"/>
          <w:szCs w:val="24"/>
        </w:rPr>
        <w:tab/>
        <w:t>Nakon rasprave u kojoj je istaknuto da vlasnici tih životinja najvjerojatnije ostvaruju pravo na državne poticaje, zaključeno je da se donošenje odluke prolongira do naredne sjednice, do kada bi g. Zvonimir Jantol ishodio potrebne podatke.</w:t>
      </w:r>
    </w:p>
    <w:p w:rsidR="0043410D" w:rsidRDefault="0043410D" w:rsidP="00D11E62">
      <w:pPr>
        <w:pStyle w:val="NoSpacing"/>
        <w:jc w:val="both"/>
        <w:rPr>
          <w:rFonts w:ascii="Times New Roman" w:hAnsi="Times New Roman" w:cs="Times New Roman"/>
          <w:sz w:val="24"/>
          <w:szCs w:val="24"/>
        </w:rPr>
      </w:pPr>
    </w:p>
    <w:p w:rsidR="0043410D" w:rsidRPr="00D94C51" w:rsidRDefault="0043410D" w:rsidP="00D11E62">
      <w:pPr>
        <w:pStyle w:val="NoSpacing"/>
        <w:jc w:val="both"/>
        <w:rPr>
          <w:rFonts w:ascii="Times New Roman" w:hAnsi="Times New Roman" w:cs="Times New Roman"/>
          <w:sz w:val="24"/>
          <w:szCs w:val="24"/>
          <w:u w:val="single"/>
        </w:rPr>
      </w:pPr>
      <w:r w:rsidRPr="00D94C51">
        <w:rPr>
          <w:rFonts w:ascii="Times New Roman" w:hAnsi="Times New Roman" w:cs="Times New Roman"/>
          <w:sz w:val="24"/>
          <w:szCs w:val="24"/>
          <w:u w:val="single"/>
        </w:rPr>
        <w:t>4. Zamolba za donaciju Udruzi veterana 7. gardijske brigade "Puma"</w:t>
      </w:r>
    </w:p>
    <w:p w:rsidR="0043410D" w:rsidRDefault="0043410D" w:rsidP="00D11E6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 zamolbu gornje Udruge donijeta je jednoglasna </w:t>
      </w:r>
      <w:r w:rsidRPr="00165FD4">
        <w:rPr>
          <w:rFonts w:ascii="Times New Roman" w:hAnsi="Times New Roman" w:cs="Times New Roman"/>
          <w:sz w:val="24"/>
          <w:szCs w:val="24"/>
        </w:rPr>
        <w:t>(8 glasova "ZA")</w:t>
      </w:r>
      <w:r>
        <w:rPr>
          <w:rFonts w:ascii="Times New Roman" w:hAnsi="Times New Roman" w:cs="Times New Roman"/>
          <w:sz w:val="24"/>
          <w:szCs w:val="24"/>
        </w:rPr>
        <w:t xml:space="preserve"> Odluka kojom se dodjeljuje Udruzi veterana 7. gardijske brigade "Puma" iznos od 2.000,00 kuna iz općinskog proračuna, kao donacija za izgradnju spomenika. </w:t>
      </w:r>
    </w:p>
    <w:p w:rsidR="0043410D" w:rsidRDefault="0043410D" w:rsidP="00D11E62">
      <w:pPr>
        <w:pStyle w:val="NoSpacing"/>
        <w:jc w:val="both"/>
        <w:rPr>
          <w:rFonts w:ascii="Times New Roman" w:hAnsi="Times New Roman" w:cs="Times New Roman"/>
          <w:sz w:val="24"/>
          <w:szCs w:val="24"/>
        </w:rPr>
      </w:pPr>
    </w:p>
    <w:p w:rsidR="0043410D" w:rsidRPr="00D94C51" w:rsidRDefault="0043410D" w:rsidP="00D11E62">
      <w:pPr>
        <w:pStyle w:val="NoSpacing"/>
        <w:jc w:val="both"/>
        <w:rPr>
          <w:rFonts w:ascii="Times New Roman" w:hAnsi="Times New Roman" w:cs="Times New Roman"/>
          <w:sz w:val="24"/>
          <w:szCs w:val="24"/>
          <w:u w:val="single"/>
        </w:rPr>
      </w:pPr>
      <w:r w:rsidRPr="00D94C51">
        <w:rPr>
          <w:rFonts w:ascii="Times New Roman" w:hAnsi="Times New Roman" w:cs="Times New Roman"/>
          <w:sz w:val="24"/>
          <w:szCs w:val="24"/>
          <w:u w:val="single"/>
        </w:rPr>
        <w:t>5. Zamolba za otkup parcele</w:t>
      </w:r>
    </w:p>
    <w:p w:rsidR="0043410D" w:rsidRDefault="0043410D" w:rsidP="00D11E62">
      <w:pPr>
        <w:pStyle w:val="NoSpacing"/>
        <w:jc w:val="both"/>
        <w:rPr>
          <w:rFonts w:ascii="Times New Roman" w:hAnsi="Times New Roman" w:cs="Times New Roman"/>
          <w:sz w:val="24"/>
          <w:szCs w:val="24"/>
        </w:rPr>
      </w:pPr>
      <w:r>
        <w:rPr>
          <w:rFonts w:ascii="Times New Roman" w:hAnsi="Times New Roman" w:cs="Times New Roman"/>
          <w:sz w:val="24"/>
          <w:szCs w:val="24"/>
        </w:rPr>
        <w:tab/>
        <w:t>Načelnik Općine upoznao je vijećnike s zamolbom P.G. "Orehovec" iz Velikog Bukovca kojom moli da mu se odobri otkup dijela čk.br. 245 u k.o. Veliki Bukovec, radi imovinskopravnog sređenja kolnog prilaza u klaonicu.</w:t>
      </w:r>
    </w:p>
    <w:p w:rsidR="0043410D" w:rsidRDefault="0043410D" w:rsidP="00D11E6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Nakon kraće rasprave je zaključeno da se, pošto predmetna čestica nije u vlasništvu Općine Veliki Bukovec, najprije srede imovinskopravni odnosi te ako je moguće, ista prenese u vlasništvo Općine, izvrši parcelacija te nakon toga donese odluka o prodaji novoformirane čestice. </w:t>
      </w:r>
    </w:p>
    <w:p w:rsidR="0043410D" w:rsidRDefault="0043410D" w:rsidP="00D11E62">
      <w:pPr>
        <w:pStyle w:val="NoSpacing"/>
        <w:jc w:val="both"/>
        <w:rPr>
          <w:rFonts w:ascii="Times New Roman" w:hAnsi="Times New Roman" w:cs="Times New Roman"/>
          <w:sz w:val="24"/>
          <w:szCs w:val="24"/>
        </w:rPr>
      </w:pPr>
    </w:p>
    <w:p w:rsidR="0043410D" w:rsidRDefault="0043410D" w:rsidP="0064669D">
      <w:pPr>
        <w:pStyle w:val="NoSpacing"/>
        <w:jc w:val="center"/>
        <w:rPr>
          <w:rFonts w:ascii="Times New Roman" w:hAnsi="Times New Roman" w:cs="Times New Roman"/>
          <w:sz w:val="24"/>
          <w:szCs w:val="24"/>
        </w:rPr>
      </w:pPr>
    </w:p>
    <w:p w:rsidR="0043410D" w:rsidRPr="00D041EC" w:rsidRDefault="0043410D" w:rsidP="0064669D">
      <w:pPr>
        <w:pStyle w:val="NoSpacing"/>
        <w:ind w:left="708" w:hanging="708"/>
        <w:jc w:val="both"/>
        <w:rPr>
          <w:rFonts w:ascii="Times New Roman" w:hAnsi="Times New Roman" w:cs="Times New Roman"/>
          <w:sz w:val="24"/>
          <w:szCs w:val="24"/>
        </w:rPr>
      </w:pPr>
      <w:r>
        <w:rPr>
          <w:rFonts w:ascii="Times New Roman" w:hAnsi="Times New Roman" w:cs="Times New Roman"/>
          <w:sz w:val="24"/>
          <w:szCs w:val="24"/>
        </w:rPr>
        <w:t>Daljnjih rasprava nije bilo, pa predsjednik Općinskog vijeća zaključuje sjednicu u 19,40 sati.</w:t>
      </w:r>
    </w:p>
    <w:p w:rsidR="0043410D" w:rsidRDefault="0043410D" w:rsidP="007266B5">
      <w:pPr>
        <w:pStyle w:val="NoSpacing"/>
        <w:rPr>
          <w:rFonts w:ascii="Times New Roman" w:hAnsi="Times New Roman" w:cs="Times New Roman"/>
          <w:sz w:val="24"/>
          <w:szCs w:val="24"/>
        </w:rPr>
      </w:pPr>
    </w:p>
    <w:p w:rsidR="0043410D" w:rsidRDefault="0043410D" w:rsidP="007266B5">
      <w:pPr>
        <w:pStyle w:val="NoSpacing"/>
        <w:rPr>
          <w:rFonts w:ascii="Times New Roman" w:hAnsi="Times New Roman" w:cs="Times New Roman"/>
          <w:sz w:val="24"/>
          <w:szCs w:val="24"/>
        </w:rPr>
      </w:pPr>
      <w:r>
        <w:rPr>
          <w:rFonts w:ascii="Times New Roman" w:hAnsi="Times New Roman" w:cs="Times New Roman"/>
          <w:sz w:val="24"/>
          <w:szCs w:val="24"/>
        </w:rPr>
        <w:t>U Velikom Bukovcu, 10. prosinca 2013.</w:t>
      </w:r>
    </w:p>
    <w:p w:rsidR="0043410D" w:rsidRDefault="0043410D" w:rsidP="007266B5">
      <w:pPr>
        <w:pStyle w:val="NoSpacing"/>
        <w:rPr>
          <w:rFonts w:ascii="Times New Roman" w:hAnsi="Times New Roman" w:cs="Times New Roman"/>
          <w:sz w:val="24"/>
          <w:szCs w:val="24"/>
        </w:rPr>
      </w:pPr>
    </w:p>
    <w:p w:rsidR="0043410D" w:rsidRDefault="0043410D" w:rsidP="007266B5">
      <w:pPr>
        <w:pStyle w:val="NoSpacing"/>
        <w:rPr>
          <w:rFonts w:ascii="Times New Roman" w:hAnsi="Times New Roman" w:cs="Times New Roman"/>
          <w:sz w:val="24"/>
          <w:szCs w:val="24"/>
        </w:rPr>
      </w:pPr>
    </w:p>
    <w:p w:rsidR="0043410D" w:rsidRDefault="0043410D" w:rsidP="007266B5">
      <w:pPr>
        <w:pStyle w:val="NoSpacing"/>
        <w:rPr>
          <w:rFonts w:ascii="Times New Roman" w:hAnsi="Times New Roman" w:cs="Times New Roman"/>
          <w:sz w:val="24"/>
          <w:szCs w:val="24"/>
        </w:rPr>
      </w:pPr>
    </w:p>
    <w:p w:rsidR="0043410D" w:rsidRDefault="0043410D" w:rsidP="007266B5">
      <w:pPr>
        <w:pStyle w:val="NoSpacing"/>
        <w:rPr>
          <w:rFonts w:ascii="Times New Roman" w:hAnsi="Times New Roman" w:cs="Times New Roman"/>
          <w:sz w:val="24"/>
          <w:szCs w:val="24"/>
        </w:rPr>
      </w:pPr>
    </w:p>
    <w:p w:rsidR="0043410D" w:rsidRDefault="0043410D" w:rsidP="007266B5">
      <w:pPr>
        <w:pStyle w:val="NoSpacing"/>
        <w:rPr>
          <w:rFonts w:ascii="Times New Roman" w:hAnsi="Times New Roman" w:cs="Times New Roman"/>
          <w:sz w:val="24"/>
          <w:szCs w:val="24"/>
        </w:rPr>
      </w:pPr>
    </w:p>
    <w:p w:rsidR="0043410D" w:rsidRDefault="0043410D" w:rsidP="0066726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Zapisničar:                                           </w:t>
      </w:r>
      <w:r>
        <w:rPr>
          <w:rFonts w:ascii="Times New Roman" w:hAnsi="Times New Roman" w:cs="Times New Roman"/>
          <w:sz w:val="24"/>
          <w:szCs w:val="24"/>
        </w:rPr>
        <w:tab/>
        <w:t>Predsjednik Općinskog vijeća:</w:t>
      </w:r>
    </w:p>
    <w:p w:rsidR="0043410D" w:rsidRPr="007266B5" w:rsidRDefault="0043410D" w:rsidP="0066726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Nevenka Martinković                                                </w:t>
      </w:r>
      <w:r>
        <w:rPr>
          <w:rFonts w:ascii="Times New Roman" w:hAnsi="Times New Roman" w:cs="Times New Roman"/>
          <w:sz w:val="24"/>
          <w:szCs w:val="24"/>
        </w:rPr>
        <w:tab/>
        <w:t xml:space="preserve"> Mario Zember</w:t>
      </w:r>
    </w:p>
    <w:sectPr w:rsidR="0043410D" w:rsidRPr="007266B5" w:rsidSect="00973493">
      <w:pgSz w:w="11906" w:h="16838"/>
      <w:pgMar w:top="567" w:right="96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149"/>
    <w:rsid w:val="0000274D"/>
    <w:rsid w:val="000042C9"/>
    <w:rsid w:val="00004B83"/>
    <w:rsid w:val="00004E37"/>
    <w:rsid w:val="00005882"/>
    <w:rsid w:val="000176A4"/>
    <w:rsid w:val="00017D97"/>
    <w:rsid w:val="00023EE1"/>
    <w:rsid w:val="00024629"/>
    <w:rsid w:val="00026FC9"/>
    <w:rsid w:val="00027E10"/>
    <w:rsid w:val="00031D8D"/>
    <w:rsid w:val="00034488"/>
    <w:rsid w:val="00034741"/>
    <w:rsid w:val="000360EF"/>
    <w:rsid w:val="00040EA0"/>
    <w:rsid w:val="00042590"/>
    <w:rsid w:val="00043ACA"/>
    <w:rsid w:val="00050ADC"/>
    <w:rsid w:val="000510B6"/>
    <w:rsid w:val="0005167B"/>
    <w:rsid w:val="0005217C"/>
    <w:rsid w:val="00052938"/>
    <w:rsid w:val="000565E7"/>
    <w:rsid w:val="000602AB"/>
    <w:rsid w:val="000635D9"/>
    <w:rsid w:val="00063CC2"/>
    <w:rsid w:val="00067289"/>
    <w:rsid w:val="000679D9"/>
    <w:rsid w:val="000713FB"/>
    <w:rsid w:val="00072392"/>
    <w:rsid w:val="00075396"/>
    <w:rsid w:val="00076AA0"/>
    <w:rsid w:val="00081897"/>
    <w:rsid w:val="00081E8B"/>
    <w:rsid w:val="000836C8"/>
    <w:rsid w:val="00087683"/>
    <w:rsid w:val="000913E7"/>
    <w:rsid w:val="00093F28"/>
    <w:rsid w:val="000974A0"/>
    <w:rsid w:val="00097E82"/>
    <w:rsid w:val="000A6E29"/>
    <w:rsid w:val="000B04BE"/>
    <w:rsid w:val="000B0651"/>
    <w:rsid w:val="000B0B95"/>
    <w:rsid w:val="000B1813"/>
    <w:rsid w:val="000B30CA"/>
    <w:rsid w:val="000B3566"/>
    <w:rsid w:val="000B46C7"/>
    <w:rsid w:val="000B46D9"/>
    <w:rsid w:val="000B6ED3"/>
    <w:rsid w:val="000B7515"/>
    <w:rsid w:val="000B77BF"/>
    <w:rsid w:val="000C038C"/>
    <w:rsid w:val="000C6FD2"/>
    <w:rsid w:val="000D25D1"/>
    <w:rsid w:val="000D43C9"/>
    <w:rsid w:val="000D4E83"/>
    <w:rsid w:val="000D6062"/>
    <w:rsid w:val="000D63C0"/>
    <w:rsid w:val="000D72FA"/>
    <w:rsid w:val="000E2AC2"/>
    <w:rsid w:val="000E2EAF"/>
    <w:rsid w:val="000E398F"/>
    <w:rsid w:val="000E4047"/>
    <w:rsid w:val="000E7149"/>
    <w:rsid w:val="000F29BB"/>
    <w:rsid w:val="000F4B5F"/>
    <w:rsid w:val="000F58C2"/>
    <w:rsid w:val="000F6B6F"/>
    <w:rsid w:val="000F7A5F"/>
    <w:rsid w:val="0010071B"/>
    <w:rsid w:val="001020BF"/>
    <w:rsid w:val="001028F2"/>
    <w:rsid w:val="00104164"/>
    <w:rsid w:val="00107209"/>
    <w:rsid w:val="00107791"/>
    <w:rsid w:val="00107B2B"/>
    <w:rsid w:val="00110405"/>
    <w:rsid w:val="00110859"/>
    <w:rsid w:val="001133AA"/>
    <w:rsid w:val="001136FB"/>
    <w:rsid w:val="00116B7F"/>
    <w:rsid w:val="00121D71"/>
    <w:rsid w:val="00121FB9"/>
    <w:rsid w:val="0012446B"/>
    <w:rsid w:val="00126085"/>
    <w:rsid w:val="001262E4"/>
    <w:rsid w:val="001275D7"/>
    <w:rsid w:val="0013044D"/>
    <w:rsid w:val="0013139A"/>
    <w:rsid w:val="00133895"/>
    <w:rsid w:val="0014280A"/>
    <w:rsid w:val="001444E5"/>
    <w:rsid w:val="00144E39"/>
    <w:rsid w:val="00145E22"/>
    <w:rsid w:val="00152A2D"/>
    <w:rsid w:val="00153390"/>
    <w:rsid w:val="00155176"/>
    <w:rsid w:val="00160CDE"/>
    <w:rsid w:val="00161DEA"/>
    <w:rsid w:val="00165FD4"/>
    <w:rsid w:val="001704B7"/>
    <w:rsid w:val="00174483"/>
    <w:rsid w:val="001813A3"/>
    <w:rsid w:val="00183859"/>
    <w:rsid w:val="00185532"/>
    <w:rsid w:val="0018607C"/>
    <w:rsid w:val="00186759"/>
    <w:rsid w:val="0018695B"/>
    <w:rsid w:val="001939C8"/>
    <w:rsid w:val="00194919"/>
    <w:rsid w:val="001A2958"/>
    <w:rsid w:val="001A42C0"/>
    <w:rsid w:val="001A5569"/>
    <w:rsid w:val="001B0A44"/>
    <w:rsid w:val="001B1F1E"/>
    <w:rsid w:val="001B3893"/>
    <w:rsid w:val="001B4BAA"/>
    <w:rsid w:val="001B531B"/>
    <w:rsid w:val="001B78E4"/>
    <w:rsid w:val="001C1472"/>
    <w:rsid w:val="001C1E3F"/>
    <w:rsid w:val="001C5E2B"/>
    <w:rsid w:val="001C6020"/>
    <w:rsid w:val="001C6751"/>
    <w:rsid w:val="001C6912"/>
    <w:rsid w:val="001D55DF"/>
    <w:rsid w:val="001E00E3"/>
    <w:rsid w:val="001E26AB"/>
    <w:rsid w:val="001E4E86"/>
    <w:rsid w:val="001F220B"/>
    <w:rsid w:val="001F26C1"/>
    <w:rsid w:val="001F49C7"/>
    <w:rsid w:val="001F4AE6"/>
    <w:rsid w:val="001F55BB"/>
    <w:rsid w:val="001F71D3"/>
    <w:rsid w:val="00204CE3"/>
    <w:rsid w:val="00210056"/>
    <w:rsid w:val="00214236"/>
    <w:rsid w:val="00214830"/>
    <w:rsid w:val="00221EE1"/>
    <w:rsid w:val="00222E64"/>
    <w:rsid w:val="0022621C"/>
    <w:rsid w:val="00230E37"/>
    <w:rsid w:val="002351A8"/>
    <w:rsid w:val="0024015C"/>
    <w:rsid w:val="0024766C"/>
    <w:rsid w:val="00251544"/>
    <w:rsid w:val="002531F6"/>
    <w:rsid w:val="00253551"/>
    <w:rsid w:val="002720DF"/>
    <w:rsid w:val="00272FBE"/>
    <w:rsid w:val="0027512C"/>
    <w:rsid w:val="002754D2"/>
    <w:rsid w:val="00276F4C"/>
    <w:rsid w:val="002775C6"/>
    <w:rsid w:val="002778BC"/>
    <w:rsid w:val="002824CB"/>
    <w:rsid w:val="002834F7"/>
    <w:rsid w:val="00285028"/>
    <w:rsid w:val="00285E06"/>
    <w:rsid w:val="002860A1"/>
    <w:rsid w:val="00290B65"/>
    <w:rsid w:val="00291799"/>
    <w:rsid w:val="002944AD"/>
    <w:rsid w:val="00296EB9"/>
    <w:rsid w:val="002975D6"/>
    <w:rsid w:val="00297E6C"/>
    <w:rsid w:val="002A0E9D"/>
    <w:rsid w:val="002A2ADC"/>
    <w:rsid w:val="002A2D1F"/>
    <w:rsid w:val="002A3C46"/>
    <w:rsid w:val="002A4B29"/>
    <w:rsid w:val="002A77B7"/>
    <w:rsid w:val="002B03A8"/>
    <w:rsid w:val="002B22B3"/>
    <w:rsid w:val="002B5187"/>
    <w:rsid w:val="002B684F"/>
    <w:rsid w:val="002C266E"/>
    <w:rsid w:val="002C351E"/>
    <w:rsid w:val="002D63BB"/>
    <w:rsid w:val="002D75BC"/>
    <w:rsid w:val="002D7EB0"/>
    <w:rsid w:val="002D7FE7"/>
    <w:rsid w:val="002E17F0"/>
    <w:rsid w:val="002E3584"/>
    <w:rsid w:val="002E4F3E"/>
    <w:rsid w:val="002E5603"/>
    <w:rsid w:val="002E6514"/>
    <w:rsid w:val="002F0734"/>
    <w:rsid w:val="002F4510"/>
    <w:rsid w:val="002F605A"/>
    <w:rsid w:val="002F7BB4"/>
    <w:rsid w:val="00302320"/>
    <w:rsid w:val="00305C58"/>
    <w:rsid w:val="00314503"/>
    <w:rsid w:val="003214F8"/>
    <w:rsid w:val="00322AD1"/>
    <w:rsid w:val="00326CC1"/>
    <w:rsid w:val="00327F46"/>
    <w:rsid w:val="00330AD2"/>
    <w:rsid w:val="00330C18"/>
    <w:rsid w:val="003314D8"/>
    <w:rsid w:val="003354B5"/>
    <w:rsid w:val="00335EFF"/>
    <w:rsid w:val="00342470"/>
    <w:rsid w:val="00343B53"/>
    <w:rsid w:val="00344905"/>
    <w:rsid w:val="0034540D"/>
    <w:rsid w:val="00345787"/>
    <w:rsid w:val="0035300A"/>
    <w:rsid w:val="00353997"/>
    <w:rsid w:val="00354A8A"/>
    <w:rsid w:val="003602AA"/>
    <w:rsid w:val="00363656"/>
    <w:rsid w:val="00366603"/>
    <w:rsid w:val="00372DF0"/>
    <w:rsid w:val="00382EF9"/>
    <w:rsid w:val="00387EBD"/>
    <w:rsid w:val="003930E6"/>
    <w:rsid w:val="00393CBA"/>
    <w:rsid w:val="00393E88"/>
    <w:rsid w:val="00395DF3"/>
    <w:rsid w:val="00396BF2"/>
    <w:rsid w:val="00396C8B"/>
    <w:rsid w:val="003A1D2F"/>
    <w:rsid w:val="003A38B7"/>
    <w:rsid w:val="003A52D8"/>
    <w:rsid w:val="003A6A78"/>
    <w:rsid w:val="003A6E1D"/>
    <w:rsid w:val="003A6E2F"/>
    <w:rsid w:val="003C66C1"/>
    <w:rsid w:val="003C7FE8"/>
    <w:rsid w:val="003D022B"/>
    <w:rsid w:val="003D0335"/>
    <w:rsid w:val="003D27A3"/>
    <w:rsid w:val="003D3F02"/>
    <w:rsid w:val="003E13A7"/>
    <w:rsid w:val="003E4ECF"/>
    <w:rsid w:val="003E6941"/>
    <w:rsid w:val="003E6D5C"/>
    <w:rsid w:val="003E7717"/>
    <w:rsid w:val="003F2604"/>
    <w:rsid w:val="003F525D"/>
    <w:rsid w:val="004001E6"/>
    <w:rsid w:val="004037DF"/>
    <w:rsid w:val="00403E70"/>
    <w:rsid w:val="00405A7D"/>
    <w:rsid w:val="00405BB6"/>
    <w:rsid w:val="00410F2D"/>
    <w:rsid w:val="004117FA"/>
    <w:rsid w:val="00420623"/>
    <w:rsid w:val="004208B2"/>
    <w:rsid w:val="00425331"/>
    <w:rsid w:val="004264A1"/>
    <w:rsid w:val="00431534"/>
    <w:rsid w:val="00431F44"/>
    <w:rsid w:val="0043410D"/>
    <w:rsid w:val="004345F2"/>
    <w:rsid w:val="0043486E"/>
    <w:rsid w:val="00435FEE"/>
    <w:rsid w:val="00436353"/>
    <w:rsid w:val="00440BDE"/>
    <w:rsid w:val="00441317"/>
    <w:rsid w:val="004423F9"/>
    <w:rsid w:val="0044541B"/>
    <w:rsid w:val="00450484"/>
    <w:rsid w:val="00450E40"/>
    <w:rsid w:val="00454E62"/>
    <w:rsid w:val="004553FD"/>
    <w:rsid w:val="00456DD5"/>
    <w:rsid w:val="00456F63"/>
    <w:rsid w:val="00461F0C"/>
    <w:rsid w:val="0047271A"/>
    <w:rsid w:val="00473D6C"/>
    <w:rsid w:val="0047583D"/>
    <w:rsid w:val="0047620D"/>
    <w:rsid w:val="004763C8"/>
    <w:rsid w:val="00477725"/>
    <w:rsid w:val="00480B49"/>
    <w:rsid w:val="0048256C"/>
    <w:rsid w:val="0048360F"/>
    <w:rsid w:val="004843C1"/>
    <w:rsid w:val="00486522"/>
    <w:rsid w:val="00486E86"/>
    <w:rsid w:val="00487B49"/>
    <w:rsid w:val="00493EB9"/>
    <w:rsid w:val="00495B3C"/>
    <w:rsid w:val="00496F19"/>
    <w:rsid w:val="004977E9"/>
    <w:rsid w:val="004A42F0"/>
    <w:rsid w:val="004A44FF"/>
    <w:rsid w:val="004A4A2B"/>
    <w:rsid w:val="004A5EE6"/>
    <w:rsid w:val="004B3362"/>
    <w:rsid w:val="004B4B16"/>
    <w:rsid w:val="004C28DA"/>
    <w:rsid w:val="004D13E1"/>
    <w:rsid w:val="004D363D"/>
    <w:rsid w:val="004D38A5"/>
    <w:rsid w:val="004D4102"/>
    <w:rsid w:val="004E0646"/>
    <w:rsid w:val="004E2CBE"/>
    <w:rsid w:val="004E6578"/>
    <w:rsid w:val="004E6ADA"/>
    <w:rsid w:val="004E6DB3"/>
    <w:rsid w:val="004E7071"/>
    <w:rsid w:val="004F32B5"/>
    <w:rsid w:val="004F5C83"/>
    <w:rsid w:val="004F75B5"/>
    <w:rsid w:val="004F7C35"/>
    <w:rsid w:val="004F7E78"/>
    <w:rsid w:val="00500B9C"/>
    <w:rsid w:val="005024DB"/>
    <w:rsid w:val="005025F6"/>
    <w:rsid w:val="00503F44"/>
    <w:rsid w:val="00507981"/>
    <w:rsid w:val="00511A4F"/>
    <w:rsid w:val="00515111"/>
    <w:rsid w:val="00523E37"/>
    <w:rsid w:val="00524E4C"/>
    <w:rsid w:val="00530B90"/>
    <w:rsid w:val="005320F3"/>
    <w:rsid w:val="0053248D"/>
    <w:rsid w:val="00533816"/>
    <w:rsid w:val="005352A5"/>
    <w:rsid w:val="00540472"/>
    <w:rsid w:val="00541676"/>
    <w:rsid w:val="005427D3"/>
    <w:rsid w:val="00542D2D"/>
    <w:rsid w:val="0054624D"/>
    <w:rsid w:val="005464FD"/>
    <w:rsid w:val="0055223C"/>
    <w:rsid w:val="00553746"/>
    <w:rsid w:val="005544FF"/>
    <w:rsid w:val="00554B98"/>
    <w:rsid w:val="00555C1E"/>
    <w:rsid w:val="00556237"/>
    <w:rsid w:val="00560094"/>
    <w:rsid w:val="005604B8"/>
    <w:rsid w:val="00561F3A"/>
    <w:rsid w:val="005631F1"/>
    <w:rsid w:val="0056386D"/>
    <w:rsid w:val="005649AA"/>
    <w:rsid w:val="0056582C"/>
    <w:rsid w:val="005674A3"/>
    <w:rsid w:val="00570BDB"/>
    <w:rsid w:val="005810F1"/>
    <w:rsid w:val="00583709"/>
    <w:rsid w:val="00585024"/>
    <w:rsid w:val="005859A4"/>
    <w:rsid w:val="00586E20"/>
    <w:rsid w:val="005904DD"/>
    <w:rsid w:val="00590D36"/>
    <w:rsid w:val="00592765"/>
    <w:rsid w:val="005951F7"/>
    <w:rsid w:val="00595AD1"/>
    <w:rsid w:val="00596571"/>
    <w:rsid w:val="0059705A"/>
    <w:rsid w:val="005A0156"/>
    <w:rsid w:val="005A1642"/>
    <w:rsid w:val="005A264A"/>
    <w:rsid w:val="005A42EC"/>
    <w:rsid w:val="005B071D"/>
    <w:rsid w:val="005B13A3"/>
    <w:rsid w:val="005B1A4D"/>
    <w:rsid w:val="005B2D44"/>
    <w:rsid w:val="005B3AD1"/>
    <w:rsid w:val="005B6731"/>
    <w:rsid w:val="005B72C9"/>
    <w:rsid w:val="005C38E2"/>
    <w:rsid w:val="005C783C"/>
    <w:rsid w:val="005C7A29"/>
    <w:rsid w:val="005D0FE0"/>
    <w:rsid w:val="005D344B"/>
    <w:rsid w:val="005D7630"/>
    <w:rsid w:val="005D7ED7"/>
    <w:rsid w:val="005E00D0"/>
    <w:rsid w:val="005E08D1"/>
    <w:rsid w:val="005E7B5C"/>
    <w:rsid w:val="005F5371"/>
    <w:rsid w:val="005F6F0B"/>
    <w:rsid w:val="00600027"/>
    <w:rsid w:val="006009A7"/>
    <w:rsid w:val="00602263"/>
    <w:rsid w:val="0060268F"/>
    <w:rsid w:val="00603671"/>
    <w:rsid w:val="0060553D"/>
    <w:rsid w:val="00610DD3"/>
    <w:rsid w:val="006120DF"/>
    <w:rsid w:val="006146AF"/>
    <w:rsid w:val="00624793"/>
    <w:rsid w:val="00630203"/>
    <w:rsid w:val="00630FFE"/>
    <w:rsid w:val="00632206"/>
    <w:rsid w:val="00634836"/>
    <w:rsid w:val="00634AF1"/>
    <w:rsid w:val="006358B6"/>
    <w:rsid w:val="00637381"/>
    <w:rsid w:val="00637859"/>
    <w:rsid w:val="00637C54"/>
    <w:rsid w:val="0064249B"/>
    <w:rsid w:val="006435DA"/>
    <w:rsid w:val="0064669D"/>
    <w:rsid w:val="00646736"/>
    <w:rsid w:val="00650958"/>
    <w:rsid w:val="00650F53"/>
    <w:rsid w:val="00650F8A"/>
    <w:rsid w:val="00653FE7"/>
    <w:rsid w:val="00660472"/>
    <w:rsid w:val="00666022"/>
    <w:rsid w:val="00667268"/>
    <w:rsid w:val="0067212A"/>
    <w:rsid w:val="006730D2"/>
    <w:rsid w:val="0067401B"/>
    <w:rsid w:val="006800AD"/>
    <w:rsid w:val="00681952"/>
    <w:rsid w:val="00681DEA"/>
    <w:rsid w:val="00682B79"/>
    <w:rsid w:val="0068475D"/>
    <w:rsid w:val="00690CED"/>
    <w:rsid w:val="00694485"/>
    <w:rsid w:val="00697579"/>
    <w:rsid w:val="006A1439"/>
    <w:rsid w:val="006A2899"/>
    <w:rsid w:val="006A2DA2"/>
    <w:rsid w:val="006A49E1"/>
    <w:rsid w:val="006A5600"/>
    <w:rsid w:val="006A76A6"/>
    <w:rsid w:val="006B013F"/>
    <w:rsid w:val="006B2323"/>
    <w:rsid w:val="006B4045"/>
    <w:rsid w:val="006B4D55"/>
    <w:rsid w:val="006B5193"/>
    <w:rsid w:val="006B56DE"/>
    <w:rsid w:val="006C0330"/>
    <w:rsid w:val="006C0581"/>
    <w:rsid w:val="006C33E6"/>
    <w:rsid w:val="006C6216"/>
    <w:rsid w:val="006C7769"/>
    <w:rsid w:val="006D3366"/>
    <w:rsid w:val="006D5283"/>
    <w:rsid w:val="006D6F89"/>
    <w:rsid w:val="006E061B"/>
    <w:rsid w:val="006E09C5"/>
    <w:rsid w:val="006E1AAE"/>
    <w:rsid w:val="006E2F8C"/>
    <w:rsid w:val="006E32EA"/>
    <w:rsid w:val="006E511C"/>
    <w:rsid w:val="006E633C"/>
    <w:rsid w:val="006E6626"/>
    <w:rsid w:val="006E739C"/>
    <w:rsid w:val="006F0257"/>
    <w:rsid w:val="006F0E10"/>
    <w:rsid w:val="006F2FDB"/>
    <w:rsid w:val="006F322C"/>
    <w:rsid w:val="006F61D9"/>
    <w:rsid w:val="007005B2"/>
    <w:rsid w:val="00701CB9"/>
    <w:rsid w:val="007121FC"/>
    <w:rsid w:val="00714FFD"/>
    <w:rsid w:val="007153A8"/>
    <w:rsid w:val="00715CB0"/>
    <w:rsid w:val="00715D42"/>
    <w:rsid w:val="00715E2D"/>
    <w:rsid w:val="00720C14"/>
    <w:rsid w:val="00722B31"/>
    <w:rsid w:val="00722D9B"/>
    <w:rsid w:val="00724463"/>
    <w:rsid w:val="0072574A"/>
    <w:rsid w:val="00725773"/>
    <w:rsid w:val="00725CF1"/>
    <w:rsid w:val="007266B5"/>
    <w:rsid w:val="007327A7"/>
    <w:rsid w:val="007336C8"/>
    <w:rsid w:val="0073627D"/>
    <w:rsid w:val="007371EB"/>
    <w:rsid w:val="00737BC5"/>
    <w:rsid w:val="00740BCC"/>
    <w:rsid w:val="00740D37"/>
    <w:rsid w:val="00741656"/>
    <w:rsid w:val="00743C38"/>
    <w:rsid w:val="00745ACB"/>
    <w:rsid w:val="00750621"/>
    <w:rsid w:val="0075252D"/>
    <w:rsid w:val="00756168"/>
    <w:rsid w:val="007562D9"/>
    <w:rsid w:val="00760D8B"/>
    <w:rsid w:val="00763829"/>
    <w:rsid w:val="00763A5B"/>
    <w:rsid w:val="00764099"/>
    <w:rsid w:val="00764F54"/>
    <w:rsid w:val="00767615"/>
    <w:rsid w:val="007706F4"/>
    <w:rsid w:val="0077157B"/>
    <w:rsid w:val="00771607"/>
    <w:rsid w:val="00773DBA"/>
    <w:rsid w:val="00776909"/>
    <w:rsid w:val="00776C26"/>
    <w:rsid w:val="00776C93"/>
    <w:rsid w:val="00776E9C"/>
    <w:rsid w:val="00776FEF"/>
    <w:rsid w:val="00780E7C"/>
    <w:rsid w:val="00781FC9"/>
    <w:rsid w:val="00784785"/>
    <w:rsid w:val="00784BC8"/>
    <w:rsid w:val="00786707"/>
    <w:rsid w:val="00787DCD"/>
    <w:rsid w:val="007910B0"/>
    <w:rsid w:val="007910B2"/>
    <w:rsid w:val="0079175D"/>
    <w:rsid w:val="00793095"/>
    <w:rsid w:val="00793D16"/>
    <w:rsid w:val="00796F13"/>
    <w:rsid w:val="007A2A93"/>
    <w:rsid w:val="007A2DA6"/>
    <w:rsid w:val="007A3E6C"/>
    <w:rsid w:val="007B1B2C"/>
    <w:rsid w:val="007B2EF9"/>
    <w:rsid w:val="007B3C50"/>
    <w:rsid w:val="007B6237"/>
    <w:rsid w:val="007B7B23"/>
    <w:rsid w:val="007C23C0"/>
    <w:rsid w:val="007C2BE3"/>
    <w:rsid w:val="007C6540"/>
    <w:rsid w:val="007D107D"/>
    <w:rsid w:val="007E25AF"/>
    <w:rsid w:val="007E64B3"/>
    <w:rsid w:val="007F0086"/>
    <w:rsid w:val="007F28AD"/>
    <w:rsid w:val="007F3A62"/>
    <w:rsid w:val="007F52F1"/>
    <w:rsid w:val="0080030F"/>
    <w:rsid w:val="00810415"/>
    <w:rsid w:val="00810982"/>
    <w:rsid w:val="0081493B"/>
    <w:rsid w:val="00816FA9"/>
    <w:rsid w:val="00820580"/>
    <w:rsid w:val="00821225"/>
    <w:rsid w:val="0082195C"/>
    <w:rsid w:val="008223B3"/>
    <w:rsid w:val="00825D01"/>
    <w:rsid w:val="00831787"/>
    <w:rsid w:val="0084651C"/>
    <w:rsid w:val="008472E5"/>
    <w:rsid w:val="00852AFF"/>
    <w:rsid w:val="00854987"/>
    <w:rsid w:val="00860503"/>
    <w:rsid w:val="00863754"/>
    <w:rsid w:val="00866280"/>
    <w:rsid w:val="0086783A"/>
    <w:rsid w:val="00874F67"/>
    <w:rsid w:val="00875269"/>
    <w:rsid w:val="00884657"/>
    <w:rsid w:val="00887541"/>
    <w:rsid w:val="008934D0"/>
    <w:rsid w:val="00895A2D"/>
    <w:rsid w:val="008A0B01"/>
    <w:rsid w:val="008A2156"/>
    <w:rsid w:val="008A3A0C"/>
    <w:rsid w:val="008A4ABB"/>
    <w:rsid w:val="008A593E"/>
    <w:rsid w:val="008B0C9E"/>
    <w:rsid w:val="008B3FD2"/>
    <w:rsid w:val="008B4DB2"/>
    <w:rsid w:val="008B7678"/>
    <w:rsid w:val="008C0CD5"/>
    <w:rsid w:val="008C1964"/>
    <w:rsid w:val="008C42BB"/>
    <w:rsid w:val="008C6D83"/>
    <w:rsid w:val="008D1837"/>
    <w:rsid w:val="008D51D1"/>
    <w:rsid w:val="008D6073"/>
    <w:rsid w:val="008D6DAE"/>
    <w:rsid w:val="008D7C99"/>
    <w:rsid w:val="008E2A87"/>
    <w:rsid w:val="008E325A"/>
    <w:rsid w:val="008E380F"/>
    <w:rsid w:val="008F060C"/>
    <w:rsid w:val="008F1C75"/>
    <w:rsid w:val="008F1D75"/>
    <w:rsid w:val="008F224F"/>
    <w:rsid w:val="008F69C2"/>
    <w:rsid w:val="008F73C0"/>
    <w:rsid w:val="00900B6A"/>
    <w:rsid w:val="0090497E"/>
    <w:rsid w:val="0090566A"/>
    <w:rsid w:val="00905AFB"/>
    <w:rsid w:val="00906344"/>
    <w:rsid w:val="009101E2"/>
    <w:rsid w:val="009113E8"/>
    <w:rsid w:val="0091222F"/>
    <w:rsid w:val="00913269"/>
    <w:rsid w:val="009148CA"/>
    <w:rsid w:val="00920820"/>
    <w:rsid w:val="00930A22"/>
    <w:rsid w:val="00931EEE"/>
    <w:rsid w:val="009346A0"/>
    <w:rsid w:val="009371CB"/>
    <w:rsid w:val="00942F22"/>
    <w:rsid w:val="00944FA2"/>
    <w:rsid w:val="00945569"/>
    <w:rsid w:val="009466DC"/>
    <w:rsid w:val="00950C86"/>
    <w:rsid w:val="00952AA8"/>
    <w:rsid w:val="0095782D"/>
    <w:rsid w:val="009605D7"/>
    <w:rsid w:val="00960D89"/>
    <w:rsid w:val="0096199E"/>
    <w:rsid w:val="00963089"/>
    <w:rsid w:val="009637E5"/>
    <w:rsid w:val="009669D1"/>
    <w:rsid w:val="00973493"/>
    <w:rsid w:val="009756BB"/>
    <w:rsid w:val="00977D9B"/>
    <w:rsid w:val="00985590"/>
    <w:rsid w:val="00990F7A"/>
    <w:rsid w:val="009911BE"/>
    <w:rsid w:val="00994B5E"/>
    <w:rsid w:val="00995715"/>
    <w:rsid w:val="009A354A"/>
    <w:rsid w:val="009A5361"/>
    <w:rsid w:val="009A5BF0"/>
    <w:rsid w:val="009B3911"/>
    <w:rsid w:val="009B3CE3"/>
    <w:rsid w:val="009B4061"/>
    <w:rsid w:val="009B6A85"/>
    <w:rsid w:val="009C1E9D"/>
    <w:rsid w:val="009C2A93"/>
    <w:rsid w:val="009C314C"/>
    <w:rsid w:val="009C443B"/>
    <w:rsid w:val="009C5896"/>
    <w:rsid w:val="009C5D95"/>
    <w:rsid w:val="009C670F"/>
    <w:rsid w:val="009C79B2"/>
    <w:rsid w:val="009D29BC"/>
    <w:rsid w:val="009D34D5"/>
    <w:rsid w:val="009D3856"/>
    <w:rsid w:val="009D75E9"/>
    <w:rsid w:val="009E34B4"/>
    <w:rsid w:val="009E501F"/>
    <w:rsid w:val="009E5157"/>
    <w:rsid w:val="009E594D"/>
    <w:rsid w:val="009F60C6"/>
    <w:rsid w:val="00A0095F"/>
    <w:rsid w:val="00A01BBF"/>
    <w:rsid w:val="00A0392D"/>
    <w:rsid w:val="00A04EDA"/>
    <w:rsid w:val="00A0563C"/>
    <w:rsid w:val="00A07413"/>
    <w:rsid w:val="00A109FD"/>
    <w:rsid w:val="00A14AE3"/>
    <w:rsid w:val="00A14E27"/>
    <w:rsid w:val="00A163B3"/>
    <w:rsid w:val="00A21744"/>
    <w:rsid w:val="00A2191D"/>
    <w:rsid w:val="00A21F8D"/>
    <w:rsid w:val="00A23FEE"/>
    <w:rsid w:val="00A272B1"/>
    <w:rsid w:val="00A27F7A"/>
    <w:rsid w:val="00A3053F"/>
    <w:rsid w:val="00A31A7D"/>
    <w:rsid w:val="00A34254"/>
    <w:rsid w:val="00A358CD"/>
    <w:rsid w:val="00A37866"/>
    <w:rsid w:val="00A40A7D"/>
    <w:rsid w:val="00A4189F"/>
    <w:rsid w:val="00A44D53"/>
    <w:rsid w:val="00A61158"/>
    <w:rsid w:val="00A62DBC"/>
    <w:rsid w:val="00A63D2C"/>
    <w:rsid w:val="00A65665"/>
    <w:rsid w:val="00A66556"/>
    <w:rsid w:val="00A67FD7"/>
    <w:rsid w:val="00A70E39"/>
    <w:rsid w:val="00A723CD"/>
    <w:rsid w:val="00A76F4D"/>
    <w:rsid w:val="00A77ADC"/>
    <w:rsid w:val="00A91FBB"/>
    <w:rsid w:val="00A926DD"/>
    <w:rsid w:val="00A95E43"/>
    <w:rsid w:val="00A964CC"/>
    <w:rsid w:val="00A9678E"/>
    <w:rsid w:val="00A97FA4"/>
    <w:rsid w:val="00AA44B8"/>
    <w:rsid w:val="00AA6D0D"/>
    <w:rsid w:val="00AB0A0A"/>
    <w:rsid w:val="00AB1C98"/>
    <w:rsid w:val="00AB32E8"/>
    <w:rsid w:val="00AB353B"/>
    <w:rsid w:val="00AB406D"/>
    <w:rsid w:val="00AB5B73"/>
    <w:rsid w:val="00AB638F"/>
    <w:rsid w:val="00AB657C"/>
    <w:rsid w:val="00AB6BB1"/>
    <w:rsid w:val="00AC0B51"/>
    <w:rsid w:val="00AC31BE"/>
    <w:rsid w:val="00AC398A"/>
    <w:rsid w:val="00AC5693"/>
    <w:rsid w:val="00AD4465"/>
    <w:rsid w:val="00AD4608"/>
    <w:rsid w:val="00AE0B4B"/>
    <w:rsid w:val="00AE187D"/>
    <w:rsid w:val="00AE5434"/>
    <w:rsid w:val="00AF27ED"/>
    <w:rsid w:val="00AF32CE"/>
    <w:rsid w:val="00AF57CF"/>
    <w:rsid w:val="00AF6DD1"/>
    <w:rsid w:val="00AF6FF8"/>
    <w:rsid w:val="00AF7339"/>
    <w:rsid w:val="00AF7DAB"/>
    <w:rsid w:val="00B0373D"/>
    <w:rsid w:val="00B07CB6"/>
    <w:rsid w:val="00B10646"/>
    <w:rsid w:val="00B11D63"/>
    <w:rsid w:val="00B12238"/>
    <w:rsid w:val="00B17191"/>
    <w:rsid w:val="00B17BC5"/>
    <w:rsid w:val="00B258AF"/>
    <w:rsid w:val="00B2682E"/>
    <w:rsid w:val="00B31BC4"/>
    <w:rsid w:val="00B32D15"/>
    <w:rsid w:val="00B331AC"/>
    <w:rsid w:val="00B33B36"/>
    <w:rsid w:val="00B33BFF"/>
    <w:rsid w:val="00B44FAB"/>
    <w:rsid w:val="00B4609A"/>
    <w:rsid w:val="00B507A5"/>
    <w:rsid w:val="00B517C8"/>
    <w:rsid w:val="00B52C28"/>
    <w:rsid w:val="00B57830"/>
    <w:rsid w:val="00B622EE"/>
    <w:rsid w:val="00B62E64"/>
    <w:rsid w:val="00B64686"/>
    <w:rsid w:val="00B656CA"/>
    <w:rsid w:val="00B72782"/>
    <w:rsid w:val="00B8060A"/>
    <w:rsid w:val="00B80C22"/>
    <w:rsid w:val="00B8464D"/>
    <w:rsid w:val="00B907AB"/>
    <w:rsid w:val="00B90E09"/>
    <w:rsid w:val="00B97762"/>
    <w:rsid w:val="00BA1B34"/>
    <w:rsid w:val="00BA293E"/>
    <w:rsid w:val="00BA3D8E"/>
    <w:rsid w:val="00BB20DE"/>
    <w:rsid w:val="00BB441A"/>
    <w:rsid w:val="00BB4661"/>
    <w:rsid w:val="00BC0A8D"/>
    <w:rsid w:val="00BC1620"/>
    <w:rsid w:val="00BC3844"/>
    <w:rsid w:val="00BC43F2"/>
    <w:rsid w:val="00BC4DAF"/>
    <w:rsid w:val="00BD145E"/>
    <w:rsid w:val="00BD1F0A"/>
    <w:rsid w:val="00BD2475"/>
    <w:rsid w:val="00BD25E9"/>
    <w:rsid w:val="00BD68C2"/>
    <w:rsid w:val="00BE7F98"/>
    <w:rsid w:val="00BF5948"/>
    <w:rsid w:val="00BF67E6"/>
    <w:rsid w:val="00BF7397"/>
    <w:rsid w:val="00C021D2"/>
    <w:rsid w:val="00C028EE"/>
    <w:rsid w:val="00C103B2"/>
    <w:rsid w:val="00C1104F"/>
    <w:rsid w:val="00C12260"/>
    <w:rsid w:val="00C12B30"/>
    <w:rsid w:val="00C13A7A"/>
    <w:rsid w:val="00C151FB"/>
    <w:rsid w:val="00C217BA"/>
    <w:rsid w:val="00C23964"/>
    <w:rsid w:val="00C24491"/>
    <w:rsid w:val="00C249FD"/>
    <w:rsid w:val="00C26C04"/>
    <w:rsid w:val="00C325E6"/>
    <w:rsid w:val="00C34D5B"/>
    <w:rsid w:val="00C35108"/>
    <w:rsid w:val="00C3772B"/>
    <w:rsid w:val="00C40E92"/>
    <w:rsid w:val="00C4405E"/>
    <w:rsid w:val="00C475BC"/>
    <w:rsid w:val="00C502B4"/>
    <w:rsid w:val="00C50998"/>
    <w:rsid w:val="00C50D84"/>
    <w:rsid w:val="00C603A1"/>
    <w:rsid w:val="00C61E1E"/>
    <w:rsid w:val="00C62F1D"/>
    <w:rsid w:val="00C63A48"/>
    <w:rsid w:val="00C673FE"/>
    <w:rsid w:val="00C70854"/>
    <w:rsid w:val="00C70BE3"/>
    <w:rsid w:val="00C731E3"/>
    <w:rsid w:val="00C7320C"/>
    <w:rsid w:val="00C762FC"/>
    <w:rsid w:val="00C767B5"/>
    <w:rsid w:val="00C769C4"/>
    <w:rsid w:val="00C77C8C"/>
    <w:rsid w:val="00C86121"/>
    <w:rsid w:val="00C91772"/>
    <w:rsid w:val="00C96CD8"/>
    <w:rsid w:val="00CA0B26"/>
    <w:rsid w:val="00CA0F0B"/>
    <w:rsid w:val="00CA258E"/>
    <w:rsid w:val="00CA3E7D"/>
    <w:rsid w:val="00CA4779"/>
    <w:rsid w:val="00CA5BE1"/>
    <w:rsid w:val="00CA7F50"/>
    <w:rsid w:val="00CB5982"/>
    <w:rsid w:val="00CB64C0"/>
    <w:rsid w:val="00CB68EB"/>
    <w:rsid w:val="00CB7219"/>
    <w:rsid w:val="00CC0932"/>
    <w:rsid w:val="00CC3B94"/>
    <w:rsid w:val="00CC4940"/>
    <w:rsid w:val="00CD1593"/>
    <w:rsid w:val="00CD1D20"/>
    <w:rsid w:val="00CD2289"/>
    <w:rsid w:val="00CE143C"/>
    <w:rsid w:val="00CE4790"/>
    <w:rsid w:val="00CE5391"/>
    <w:rsid w:val="00CE5CBA"/>
    <w:rsid w:val="00CE6F14"/>
    <w:rsid w:val="00CE704C"/>
    <w:rsid w:val="00CE741C"/>
    <w:rsid w:val="00CF0FD1"/>
    <w:rsid w:val="00CF25F1"/>
    <w:rsid w:val="00CF2A9E"/>
    <w:rsid w:val="00CF34FB"/>
    <w:rsid w:val="00CF4C0F"/>
    <w:rsid w:val="00CF5E18"/>
    <w:rsid w:val="00CF71FC"/>
    <w:rsid w:val="00CF78CC"/>
    <w:rsid w:val="00D0170C"/>
    <w:rsid w:val="00D041EC"/>
    <w:rsid w:val="00D07311"/>
    <w:rsid w:val="00D11E62"/>
    <w:rsid w:val="00D13810"/>
    <w:rsid w:val="00D14120"/>
    <w:rsid w:val="00D158F7"/>
    <w:rsid w:val="00D16D4E"/>
    <w:rsid w:val="00D211E2"/>
    <w:rsid w:val="00D232E4"/>
    <w:rsid w:val="00D2454F"/>
    <w:rsid w:val="00D264FF"/>
    <w:rsid w:val="00D306C1"/>
    <w:rsid w:val="00D30BCC"/>
    <w:rsid w:val="00D30FD2"/>
    <w:rsid w:val="00D3207C"/>
    <w:rsid w:val="00D32FEB"/>
    <w:rsid w:val="00D41265"/>
    <w:rsid w:val="00D440FB"/>
    <w:rsid w:val="00D44376"/>
    <w:rsid w:val="00D54238"/>
    <w:rsid w:val="00D56149"/>
    <w:rsid w:val="00D564D4"/>
    <w:rsid w:val="00D57637"/>
    <w:rsid w:val="00D62D17"/>
    <w:rsid w:val="00D66BED"/>
    <w:rsid w:val="00D810F4"/>
    <w:rsid w:val="00D848CF"/>
    <w:rsid w:val="00D85CB0"/>
    <w:rsid w:val="00D86C21"/>
    <w:rsid w:val="00D925D2"/>
    <w:rsid w:val="00D9475F"/>
    <w:rsid w:val="00D94C51"/>
    <w:rsid w:val="00D953F9"/>
    <w:rsid w:val="00DA0640"/>
    <w:rsid w:val="00DA1016"/>
    <w:rsid w:val="00DA1895"/>
    <w:rsid w:val="00DA1E68"/>
    <w:rsid w:val="00DA267F"/>
    <w:rsid w:val="00DA2A83"/>
    <w:rsid w:val="00DB03D5"/>
    <w:rsid w:val="00DB24F2"/>
    <w:rsid w:val="00DB2C7E"/>
    <w:rsid w:val="00DB2D2C"/>
    <w:rsid w:val="00DB548F"/>
    <w:rsid w:val="00DB5844"/>
    <w:rsid w:val="00DC27DC"/>
    <w:rsid w:val="00DC40FA"/>
    <w:rsid w:val="00DC6DA3"/>
    <w:rsid w:val="00DD1289"/>
    <w:rsid w:val="00DD3592"/>
    <w:rsid w:val="00DD3D44"/>
    <w:rsid w:val="00DD54EA"/>
    <w:rsid w:val="00DD5DDB"/>
    <w:rsid w:val="00DD6A9D"/>
    <w:rsid w:val="00DD7222"/>
    <w:rsid w:val="00DE27B8"/>
    <w:rsid w:val="00DE3FEE"/>
    <w:rsid w:val="00DF1C7E"/>
    <w:rsid w:val="00DF2C42"/>
    <w:rsid w:val="00DF3354"/>
    <w:rsid w:val="00DF7B40"/>
    <w:rsid w:val="00DF7CDA"/>
    <w:rsid w:val="00E01F2C"/>
    <w:rsid w:val="00E0434A"/>
    <w:rsid w:val="00E04777"/>
    <w:rsid w:val="00E049E6"/>
    <w:rsid w:val="00E06152"/>
    <w:rsid w:val="00E06B26"/>
    <w:rsid w:val="00E12669"/>
    <w:rsid w:val="00E1339E"/>
    <w:rsid w:val="00E218CD"/>
    <w:rsid w:val="00E21BDE"/>
    <w:rsid w:val="00E32BB3"/>
    <w:rsid w:val="00E32D7C"/>
    <w:rsid w:val="00E36301"/>
    <w:rsid w:val="00E368C2"/>
    <w:rsid w:val="00E37D87"/>
    <w:rsid w:val="00E40478"/>
    <w:rsid w:val="00E42F32"/>
    <w:rsid w:val="00E44218"/>
    <w:rsid w:val="00E53E62"/>
    <w:rsid w:val="00E56556"/>
    <w:rsid w:val="00E60E4E"/>
    <w:rsid w:val="00E63EAD"/>
    <w:rsid w:val="00E67E3E"/>
    <w:rsid w:val="00E749D6"/>
    <w:rsid w:val="00E81E88"/>
    <w:rsid w:val="00E86C9B"/>
    <w:rsid w:val="00E87B46"/>
    <w:rsid w:val="00E92065"/>
    <w:rsid w:val="00E934C5"/>
    <w:rsid w:val="00E93AA3"/>
    <w:rsid w:val="00E95542"/>
    <w:rsid w:val="00E956E9"/>
    <w:rsid w:val="00E97D74"/>
    <w:rsid w:val="00EA1B48"/>
    <w:rsid w:val="00EA226F"/>
    <w:rsid w:val="00EA42A3"/>
    <w:rsid w:val="00EA57E4"/>
    <w:rsid w:val="00EB03DD"/>
    <w:rsid w:val="00EB07DF"/>
    <w:rsid w:val="00EB09DC"/>
    <w:rsid w:val="00EB4047"/>
    <w:rsid w:val="00EB4775"/>
    <w:rsid w:val="00EB4DD8"/>
    <w:rsid w:val="00EB75EC"/>
    <w:rsid w:val="00EC1479"/>
    <w:rsid w:val="00EC2294"/>
    <w:rsid w:val="00EC449A"/>
    <w:rsid w:val="00EC6B4E"/>
    <w:rsid w:val="00EC7E49"/>
    <w:rsid w:val="00ED1E9E"/>
    <w:rsid w:val="00ED4E66"/>
    <w:rsid w:val="00ED4E7B"/>
    <w:rsid w:val="00EE0E63"/>
    <w:rsid w:val="00EE19BD"/>
    <w:rsid w:val="00EE3829"/>
    <w:rsid w:val="00EE5D96"/>
    <w:rsid w:val="00EE7300"/>
    <w:rsid w:val="00EF772C"/>
    <w:rsid w:val="00F009DE"/>
    <w:rsid w:val="00F03361"/>
    <w:rsid w:val="00F0606E"/>
    <w:rsid w:val="00F07909"/>
    <w:rsid w:val="00F07986"/>
    <w:rsid w:val="00F13B8C"/>
    <w:rsid w:val="00F150AB"/>
    <w:rsid w:val="00F1609D"/>
    <w:rsid w:val="00F167CE"/>
    <w:rsid w:val="00F16ADC"/>
    <w:rsid w:val="00F205DD"/>
    <w:rsid w:val="00F211F4"/>
    <w:rsid w:val="00F22700"/>
    <w:rsid w:val="00F26A4C"/>
    <w:rsid w:val="00F27F1F"/>
    <w:rsid w:val="00F32439"/>
    <w:rsid w:val="00F32FDE"/>
    <w:rsid w:val="00F364FE"/>
    <w:rsid w:val="00F36BCA"/>
    <w:rsid w:val="00F378D2"/>
    <w:rsid w:val="00F60DBF"/>
    <w:rsid w:val="00F626D3"/>
    <w:rsid w:val="00F629D0"/>
    <w:rsid w:val="00F67299"/>
    <w:rsid w:val="00F716F4"/>
    <w:rsid w:val="00F73827"/>
    <w:rsid w:val="00F8105A"/>
    <w:rsid w:val="00F817EA"/>
    <w:rsid w:val="00F842BB"/>
    <w:rsid w:val="00F90A15"/>
    <w:rsid w:val="00F916E7"/>
    <w:rsid w:val="00F976E0"/>
    <w:rsid w:val="00FA0401"/>
    <w:rsid w:val="00FA1A17"/>
    <w:rsid w:val="00FA2717"/>
    <w:rsid w:val="00FA64B4"/>
    <w:rsid w:val="00FA71F1"/>
    <w:rsid w:val="00FB256C"/>
    <w:rsid w:val="00FB6E2D"/>
    <w:rsid w:val="00FC0E4B"/>
    <w:rsid w:val="00FC11C7"/>
    <w:rsid w:val="00FC55F2"/>
    <w:rsid w:val="00FC584C"/>
    <w:rsid w:val="00FD03F4"/>
    <w:rsid w:val="00FD0F90"/>
    <w:rsid w:val="00FD3B7E"/>
    <w:rsid w:val="00FD5C05"/>
    <w:rsid w:val="00FD6C6E"/>
    <w:rsid w:val="00FD752A"/>
    <w:rsid w:val="00FD7D8B"/>
    <w:rsid w:val="00FE0F0C"/>
    <w:rsid w:val="00FE3878"/>
    <w:rsid w:val="00FE6F30"/>
    <w:rsid w:val="00FE7993"/>
    <w:rsid w:val="00FF2A65"/>
    <w:rsid w:val="00FF328F"/>
    <w:rsid w:val="00FF3B74"/>
    <w:rsid w:val="00FF5988"/>
    <w:rsid w:val="00FF5DF2"/>
    <w:rsid w:val="00FF63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0563C"/>
    <w:pPr>
      <w:ind w:firstLine="360"/>
    </w:pPr>
    <w:rPr>
      <w:rFonts w:cs="Calibri"/>
    </w:rPr>
  </w:style>
  <w:style w:type="paragraph" w:styleId="Heading1">
    <w:name w:val="heading 1"/>
    <w:basedOn w:val="Normal"/>
    <w:next w:val="Normal"/>
    <w:link w:val="Heading1Char"/>
    <w:uiPriority w:val="99"/>
    <w:qFormat/>
    <w:rsid w:val="00A0563C"/>
    <w:pPr>
      <w:pBdr>
        <w:bottom w:val="single" w:sz="12" w:space="1" w:color="365F91"/>
      </w:pBdr>
      <w:spacing w:before="600" w:after="80"/>
      <w:ind w:firstLine="0"/>
      <w:outlineLvl w:val="0"/>
    </w:pPr>
    <w:rPr>
      <w:rFonts w:ascii="Cambria" w:hAnsi="Cambria" w:cs="Cambria"/>
      <w:b/>
      <w:bCs/>
      <w:color w:val="365F91"/>
      <w:sz w:val="24"/>
      <w:szCs w:val="24"/>
    </w:rPr>
  </w:style>
  <w:style w:type="paragraph" w:styleId="Heading2">
    <w:name w:val="heading 2"/>
    <w:basedOn w:val="Normal"/>
    <w:next w:val="Normal"/>
    <w:link w:val="Heading2Char"/>
    <w:uiPriority w:val="99"/>
    <w:qFormat/>
    <w:rsid w:val="00A0563C"/>
    <w:pPr>
      <w:pBdr>
        <w:bottom w:val="single" w:sz="8" w:space="1" w:color="4F81BD"/>
      </w:pBdr>
      <w:spacing w:before="200" w:after="80"/>
      <w:ind w:firstLine="0"/>
      <w:outlineLvl w:val="1"/>
    </w:pPr>
    <w:rPr>
      <w:rFonts w:ascii="Cambria" w:hAnsi="Cambria" w:cs="Cambria"/>
      <w:color w:val="365F91"/>
      <w:sz w:val="24"/>
      <w:szCs w:val="24"/>
    </w:rPr>
  </w:style>
  <w:style w:type="paragraph" w:styleId="Heading3">
    <w:name w:val="heading 3"/>
    <w:basedOn w:val="Normal"/>
    <w:next w:val="Normal"/>
    <w:link w:val="Heading3Char"/>
    <w:uiPriority w:val="99"/>
    <w:qFormat/>
    <w:rsid w:val="00A0563C"/>
    <w:pPr>
      <w:pBdr>
        <w:bottom w:val="single" w:sz="4" w:space="1" w:color="95B3D7"/>
      </w:pBdr>
      <w:spacing w:before="200" w:after="80"/>
      <w:ind w:firstLine="0"/>
      <w:outlineLvl w:val="2"/>
    </w:pPr>
    <w:rPr>
      <w:rFonts w:ascii="Cambria" w:hAnsi="Cambria" w:cs="Cambria"/>
      <w:color w:val="4F81BD"/>
      <w:sz w:val="24"/>
      <w:szCs w:val="24"/>
    </w:rPr>
  </w:style>
  <w:style w:type="paragraph" w:styleId="Heading4">
    <w:name w:val="heading 4"/>
    <w:basedOn w:val="Normal"/>
    <w:next w:val="Normal"/>
    <w:link w:val="Heading4Char"/>
    <w:uiPriority w:val="99"/>
    <w:qFormat/>
    <w:rsid w:val="00A0563C"/>
    <w:pPr>
      <w:pBdr>
        <w:bottom w:val="single" w:sz="4" w:space="2" w:color="B8CCE4"/>
      </w:pBdr>
      <w:spacing w:before="200" w:after="80"/>
      <w:ind w:firstLine="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rsid w:val="00A0563C"/>
    <w:pPr>
      <w:spacing w:before="200" w:after="80"/>
      <w:ind w:firstLine="0"/>
      <w:outlineLvl w:val="4"/>
    </w:pPr>
    <w:rPr>
      <w:rFonts w:ascii="Cambria" w:hAnsi="Cambria" w:cs="Cambria"/>
      <w:color w:val="4F81BD"/>
    </w:rPr>
  </w:style>
  <w:style w:type="paragraph" w:styleId="Heading6">
    <w:name w:val="heading 6"/>
    <w:basedOn w:val="Normal"/>
    <w:next w:val="Normal"/>
    <w:link w:val="Heading6Char"/>
    <w:uiPriority w:val="99"/>
    <w:qFormat/>
    <w:rsid w:val="00A0563C"/>
    <w:pPr>
      <w:spacing w:before="280" w:after="100"/>
      <w:ind w:firstLine="0"/>
      <w:outlineLvl w:val="5"/>
    </w:pPr>
    <w:rPr>
      <w:rFonts w:ascii="Cambria" w:hAnsi="Cambria" w:cs="Cambria"/>
      <w:i/>
      <w:iCs/>
      <w:color w:val="4F81BD"/>
    </w:rPr>
  </w:style>
  <w:style w:type="paragraph" w:styleId="Heading7">
    <w:name w:val="heading 7"/>
    <w:basedOn w:val="Normal"/>
    <w:next w:val="Normal"/>
    <w:link w:val="Heading7Char"/>
    <w:uiPriority w:val="99"/>
    <w:qFormat/>
    <w:rsid w:val="00A0563C"/>
    <w:pPr>
      <w:spacing w:before="320" w:after="100"/>
      <w:ind w:firstLine="0"/>
      <w:outlineLvl w:val="6"/>
    </w:pPr>
    <w:rPr>
      <w:rFonts w:ascii="Cambria" w:hAnsi="Cambria" w:cs="Cambria"/>
      <w:b/>
      <w:bCs/>
      <w:color w:val="9BBB59"/>
      <w:sz w:val="20"/>
      <w:szCs w:val="20"/>
    </w:rPr>
  </w:style>
  <w:style w:type="paragraph" w:styleId="Heading8">
    <w:name w:val="heading 8"/>
    <w:basedOn w:val="Normal"/>
    <w:next w:val="Normal"/>
    <w:link w:val="Heading8Char"/>
    <w:uiPriority w:val="99"/>
    <w:qFormat/>
    <w:rsid w:val="00A0563C"/>
    <w:pPr>
      <w:spacing w:before="320" w:after="100"/>
      <w:ind w:firstLine="0"/>
      <w:outlineLvl w:val="7"/>
    </w:pPr>
    <w:rPr>
      <w:rFonts w:ascii="Cambria" w:hAnsi="Cambria" w:cs="Cambria"/>
      <w:b/>
      <w:bCs/>
      <w:i/>
      <w:iCs/>
      <w:color w:val="9BBB59"/>
      <w:sz w:val="20"/>
      <w:szCs w:val="20"/>
    </w:rPr>
  </w:style>
  <w:style w:type="paragraph" w:styleId="Heading9">
    <w:name w:val="heading 9"/>
    <w:basedOn w:val="Normal"/>
    <w:next w:val="Normal"/>
    <w:link w:val="Heading9Char"/>
    <w:uiPriority w:val="99"/>
    <w:qFormat/>
    <w:rsid w:val="00A0563C"/>
    <w:pPr>
      <w:spacing w:before="320" w:after="100"/>
      <w:ind w:firstLine="0"/>
      <w:outlineLvl w:val="8"/>
    </w:pPr>
    <w:rPr>
      <w:rFonts w:ascii="Cambria" w:hAnsi="Cambria" w:cs="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63C"/>
    <w:rPr>
      <w:rFonts w:ascii="Cambria" w:hAnsi="Cambria" w:cs="Cambria"/>
      <w:b/>
      <w:bCs/>
      <w:color w:val="365F91"/>
      <w:sz w:val="24"/>
      <w:szCs w:val="24"/>
    </w:rPr>
  </w:style>
  <w:style w:type="character" w:customStyle="1" w:styleId="Heading2Char">
    <w:name w:val="Heading 2 Char"/>
    <w:basedOn w:val="DefaultParagraphFont"/>
    <w:link w:val="Heading2"/>
    <w:uiPriority w:val="99"/>
    <w:semiHidden/>
    <w:locked/>
    <w:rsid w:val="00A0563C"/>
    <w:rPr>
      <w:rFonts w:ascii="Cambria" w:hAnsi="Cambria" w:cs="Cambria"/>
      <w:color w:val="365F91"/>
      <w:sz w:val="24"/>
      <w:szCs w:val="24"/>
    </w:rPr>
  </w:style>
  <w:style w:type="character" w:customStyle="1" w:styleId="Heading3Char">
    <w:name w:val="Heading 3 Char"/>
    <w:basedOn w:val="DefaultParagraphFont"/>
    <w:link w:val="Heading3"/>
    <w:uiPriority w:val="99"/>
    <w:semiHidden/>
    <w:locked/>
    <w:rsid w:val="00A0563C"/>
    <w:rPr>
      <w:rFonts w:ascii="Cambria" w:hAnsi="Cambria" w:cs="Cambria"/>
      <w:color w:val="4F81BD"/>
      <w:sz w:val="24"/>
      <w:szCs w:val="24"/>
    </w:rPr>
  </w:style>
  <w:style w:type="character" w:customStyle="1" w:styleId="Heading4Char">
    <w:name w:val="Heading 4 Char"/>
    <w:basedOn w:val="DefaultParagraphFont"/>
    <w:link w:val="Heading4"/>
    <w:uiPriority w:val="99"/>
    <w:semiHidden/>
    <w:locked/>
    <w:rsid w:val="00A0563C"/>
    <w:rPr>
      <w:rFonts w:ascii="Cambria" w:hAnsi="Cambria" w:cs="Cambria"/>
      <w:i/>
      <w:iCs/>
      <w:color w:val="4F81BD"/>
      <w:sz w:val="24"/>
      <w:szCs w:val="24"/>
    </w:rPr>
  </w:style>
  <w:style w:type="character" w:customStyle="1" w:styleId="Heading5Char">
    <w:name w:val="Heading 5 Char"/>
    <w:basedOn w:val="DefaultParagraphFont"/>
    <w:link w:val="Heading5"/>
    <w:uiPriority w:val="99"/>
    <w:semiHidden/>
    <w:locked/>
    <w:rsid w:val="00A0563C"/>
    <w:rPr>
      <w:rFonts w:ascii="Cambria" w:hAnsi="Cambria" w:cs="Cambria"/>
      <w:color w:val="4F81BD"/>
    </w:rPr>
  </w:style>
  <w:style w:type="character" w:customStyle="1" w:styleId="Heading6Char">
    <w:name w:val="Heading 6 Char"/>
    <w:basedOn w:val="DefaultParagraphFont"/>
    <w:link w:val="Heading6"/>
    <w:uiPriority w:val="99"/>
    <w:semiHidden/>
    <w:locked/>
    <w:rsid w:val="00A0563C"/>
    <w:rPr>
      <w:rFonts w:ascii="Cambria" w:hAnsi="Cambria" w:cs="Cambria"/>
      <w:i/>
      <w:iCs/>
      <w:color w:val="4F81BD"/>
    </w:rPr>
  </w:style>
  <w:style w:type="character" w:customStyle="1" w:styleId="Heading7Char">
    <w:name w:val="Heading 7 Char"/>
    <w:basedOn w:val="DefaultParagraphFont"/>
    <w:link w:val="Heading7"/>
    <w:uiPriority w:val="99"/>
    <w:semiHidden/>
    <w:locked/>
    <w:rsid w:val="00A0563C"/>
    <w:rPr>
      <w:rFonts w:ascii="Cambria" w:hAnsi="Cambria" w:cs="Cambria"/>
      <w:b/>
      <w:bCs/>
      <w:color w:val="9BBB59"/>
      <w:sz w:val="20"/>
      <w:szCs w:val="20"/>
    </w:rPr>
  </w:style>
  <w:style w:type="character" w:customStyle="1" w:styleId="Heading8Char">
    <w:name w:val="Heading 8 Char"/>
    <w:basedOn w:val="DefaultParagraphFont"/>
    <w:link w:val="Heading8"/>
    <w:uiPriority w:val="99"/>
    <w:semiHidden/>
    <w:locked/>
    <w:rsid w:val="00A0563C"/>
    <w:rPr>
      <w:rFonts w:ascii="Cambria" w:hAnsi="Cambria" w:cs="Cambria"/>
      <w:b/>
      <w:bCs/>
      <w:i/>
      <w:iCs/>
      <w:color w:val="9BBB59"/>
      <w:sz w:val="20"/>
      <w:szCs w:val="20"/>
    </w:rPr>
  </w:style>
  <w:style w:type="character" w:customStyle="1" w:styleId="Heading9Char">
    <w:name w:val="Heading 9 Char"/>
    <w:basedOn w:val="DefaultParagraphFont"/>
    <w:link w:val="Heading9"/>
    <w:uiPriority w:val="99"/>
    <w:semiHidden/>
    <w:locked/>
    <w:rsid w:val="00A0563C"/>
    <w:rPr>
      <w:rFonts w:ascii="Cambria" w:hAnsi="Cambria" w:cs="Cambria"/>
      <w:i/>
      <w:iCs/>
      <w:color w:val="9BBB59"/>
      <w:sz w:val="20"/>
      <w:szCs w:val="20"/>
    </w:rPr>
  </w:style>
  <w:style w:type="paragraph" w:styleId="NoSpacing">
    <w:name w:val="No Spacing"/>
    <w:basedOn w:val="Normal"/>
    <w:link w:val="NoSpacingChar"/>
    <w:uiPriority w:val="99"/>
    <w:qFormat/>
    <w:rsid w:val="00A0563C"/>
    <w:pPr>
      <w:ind w:firstLine="0"/>
    </w:pPr>
  </w:style>
  <w:style w:type="character" w:customStyle="1" w:styleId="NoSpacingChar">
    <w:name w:val="No Spacing Char"/>
    <w:basedOn w:val="DefaultParagraphFont"/>
    <w:link w:val="NoSpacing"/>
    <w:uiPriority w:val="99"/>
    <w:locked/>
    <w:rsid w:val="00A0563C"/>
  </w:style>
  <w:style w:type="paragraph" w:styleId="Caption">
    <w:name w:val="caption"/>
    <w:basedOn w:val="Normal"/>
    <w:next w:val="Normal"/>
    <w:uiPriority w:val="99"/>
    <w:qFormat/>
    <w:rsid w:val="00A0563C"/>
    <w:rPr>
      <w:b/>
      <w:bCs/>
      <w:sz w:val="18"/>
      <w:szCs w:val="18"/>
    </w:rPr>
  </w:style>
  <w:style w:type="paragraph" w:styleId="Title">
    <w:name w:val="Title"/>
    <w:basedOn w:val="Normal"/>
    <w:next w:val="Normal"/>
    <w:link w:val="TitleChar"/>
    <w:uiPriority w:val="99"/>
    <w:qFormat/>
    <w:rsid w:val="00A0563C"/>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basedOn w:val="DefaultParagraphFont"/>
    <w:link w:val="Title"/>
    <w:uiPriority w:val="99"/>
    <w:locked/>
    <w:rsid w:val="00A0563C"/>
    <w:rPr>
      <w:rFonts w:ascii="Cambria" w:hAnsi="Cambria" w:cs="Cambria"/>
      <w:i/>
      <w:iCs/>
      <w:color w:val="243F60"/>
      <w:sz w:val="60"/>
      <w:szCs w:val="60"/>
    </w:rPr>
  </w:style>
  <w:style w:type="paragraph" w:styleId="Subtitle">
    <w:name w:val="Subtitle"/>
    <w:basedOn w:val="Normal"/>
    <w:next w:val="Normal"/>
    <w:link w:val="SubtitleChar"/>
    <w:uiPriority w:val="99"/>
    <w:qFormat/>
    <w:rsid w:val="00A0563C"/>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A0563C"/>
    <w:rPr>
      <w:rFonts w:ascii="Calibri" w:cs="Calibri"/>
      <w:i/>
      <w:iCs/>
      <w:sz w:val="24"/>
      <w:szCs w:val="24"/>
    </w:rPr>
  </w:style>
  <w:style w:type="character" w:styleId="Strong">
    <w:name w:val="Strong"/>
    <w:basedOn w:val="DefaultParagraphFont"/>
    <w:uiPriority w:val="99"/>
    <w:qFormat/>
    <w:rsid w:val="00A0563C"/>
    <w:rPr>
      <w:b/>
      <w:bCs/>
      <w:spacing w:val="0"/>
    </w:rPr>
  </w:style>
  <w:style w:type="character" w:styleId="Emphasis">
    <w:name w:val="Emphasis"/>
    <w:basedOn w:val="DefaultParagraphFont"/>
    <w:uiPriority w:val="99"/>
    <w:qFormat/>
    <w:rsid w:val="00A0563C"/>
    <w:rPr>
      <w:b/>
      <w:bCs/>
      <w:i/>
      <w:iCs/>
      <w:color w:val="5A5A5A"/>
    </w:rPr>
  </w:style>
  <w:style w:type="paragraph" w:styleId="ListParagraph">
    <w:name w:val="List Paragraph"/>
    <w:basedOn w:val="Normal"/>
    <w:uiPriority w:val="99"/>
    <w:qFormat/>
    <w:rsid w:val="00A0563C"/>
    <w:pPr>
      <w:ind w:left="720"/>
    </w:pPr>
  </w:style>
  <w:style w:type="paragraph" w:styleId="Quote">
    <w:name w:val="Quote"/>
    <w:basedOn w:val="Normal"/>
    <w:next w:val="Normal"/>
    <w:link w:val="QuoteChar"/>
    <w:uiPriority w:val="99"/>
    <w:qFormat/>
    <w:rsid w:val="00A0563C"/>
    <w:rPr>
      <w:rFonts w:ascii="Cambria" w:hAnsi="Cambria" w:cs="Cambria"/>
      <w:i/>
      <w:iCs/>
      <w:color w:val="5A5A5A"/>
    </w:rPr>
  </w:style>
  <w:style w:type="character" w:customStyle="1" w:styleId="QuoteChar">
    <w:name w:val="Quote Char"/>
    <w:basedOn w:val="DefaultParagraphFont"/>
    <w:link w:val="Quote"/>
    <w:uiPriority w:val="99"/>
    <w:locked/>
    <w:rsid w:val="00A0563C"/>
    <w:rPr>
      <w:rFonts w:ascii="Cambria" w:hAnsi="Cambria" w:cs="Cambria"/>
      <w:i/>
      <w:iCs/>
      <w:color w:val="5A5A5A"/>
    </w:rPr>
  </w:style>
  <w:style w:type="paragraph" w:styleId="IntenseQuote">
    <w:name w:val="Intense Quote"/>
    <w:basedOn w:val="Normal"/>
    <w:next w:val="Normal"/>
    <w:link w:val="IntenseQuoteChar"/>
    <w:uiPriority w:val="99"/>
    <w:qFormat/>
    <w:rsid w:val="00A056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basedOn w:val="DefaultParagraphFont"/>
    <w:link w:val="IntenseQuote"/>
    <w:uiPriority w:val="99"/>
    <w:locked/>
    <w:rsid w:val="00A0563C"/>
    <w:rPr>
      <w:rFonts w:ascii="Cambria" w:hAnsi="Cambria" w:cs="Cambria"/>
      <w:i/>
      <w:iCs/>
      <w:color w:val="FFFFFF"/>
      <w:sz w:val="24"/>
      <w:szCs w:val="24"/>
      <w:shd w:val="clear" w:color="auto" w:fill="4F81BD"/>
    </w:rPr>
  </w:style>
  <w:style w:type="character" w:styleId="SubtleEmphasis">
    <w:name w:val="Subtle Emphasis"/>
    <w:basedOn w:val="DefaultParagraphFont"/>
    <w:uiPriority w:val="99"/>
    <w:qFormat/>
    <w:rsid w:val="00A0563C"/>
    <w:rPr>
      <w:i/>
      <w:iCs/>
      <w:color w:val="5A5A5A"/>
    </w:rPr>
  </w:style>
  <w:style w:type="character" w:styleId="IntenseEmphasis">
    <w:name w:val="Intense Emphasis"/>
    <w:basedOn w:val="DefaultParagraphFont"/>
    <w:uiPriority w:val="99"/>
    <w:qFormat/>
    <w:rsid w:val="00A0563C"/>
    <w:rPr>
      <w:b/>
      <w:bCs/>
      <w:i/>
      <w:iCs/>
      <w:color w:val="4F81BD"/>
      <w:sz w:val="22"/>
      <w:szCs w:val="22"/>
    </w:rPr>
  </w:style>
  <w:style w:type="character" w:styleId="SubtleReference">
    <w:name w:val="Subtle Reference"/>
    <w:basedOn w:val="DefaultParagraphFont"/>
    <w:uiPriority w:val="99"/>
    <w:qFormat/>
    <w:rsid w:val="00A0563C"/>
    <w:rPr>
      <w:color w:val="auto"/>
      <w:u w:val="single" w:color="9BBB59"/>
    </w:rPr>
  </w:style>
  <w:style w:type="character" w:styleId="IntenseReference">
    <w:name w:val="Intense Reference"/>
    <w:basedOn w:val="DefaultParagraphFont"/>
    <w:uiPriority w:val="99"/>
    <w:qFormat/>
    <w:rsid w:val="00A0563C"/>
    <w:rPr>
      <w:b/>
      <w:bCs/>
      <w:color w:val="auto"/>
      <w:u w:val="single" w:color="9BBB59"/>
    </w:rPr>
  </w:style>
  <w:style w:type="character" w:styleId="BookTitle">
    <w:name w:val="Book Title"/>
    <w:basedOn w:val="DefaultParagraphFont"/>
    <w:uiPriority w:val="99"/>
    <w:qFormat/>
    <w:rsid w:val="00A0563C"/>
    <w:rPr>
      <w:rFonts w:ascii="Cambria" w:hAnsi="Cambria" w:cs="Cambria"/>
      <w:b/>
      <w:bCs/>
      <w:i/>
      <w:iCs/>
      <w:color w:val="auto"/>
    </w:rPr>
  </w:style>
  <w:style w:type="paragraph" w:styleId="TOCHeading">
    <w:name w:val="TOC Heading"/>
    <w:basedOn w:val="Heading1"/>
    <w:next w:val="Normal"/>
    <w:uiPriority w:val="99"/>
    <w:qFormat/>
    <w:rsid w:val="00A0563C"/>
    <w:pPr>
      <w:outlineLvl w:val="9"/>
    </w:pPr>
  </w:style>
  <w:style w:type="paragraph" w:styleId="BalloonText">
    <w:name w:val="Balloon Text"/>
    <w:basedOn w:val="Normal"/>
    <w:link w:val="BalloonTextChar"/>
    <w:uiPriority w:val="99"/>
    <w:semiHidden/>
    <w:rsid w:val="00285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028"/>
    <w:rPr>
      <w:rFonts w:ascii="Tahoma" w:hAnsi="Tahoma" w:cs="Tahoma"/>
      <w:sz w:val="16"/>
      <w:szCs w:val="16"/>
    </w:rPr>
  </w:style>
  <w:style w:type="paragraph" w:customStyle="1" w:styleId="Default">
    <w:name w:val="Default"/>
    <w:basedOn w:val="Normal"/>
    <w:uiPriority w:val="99"/>
    <w:rsid w:val="00C62F1D"/>
    <w:pPr>
      <w:widowControl w:val="0"/>
      <w:suppressAutoHyphens/>
      <w:autoSpaceDE w:val="0"/>
      <w:autoSpaceDN w:val="0"/>
      <w:ind w:firstLine="0"/>
      <w:textAlignment w:val="baseline"/>
    </w:pPr>
    <w:rPr>
      <w:color w:val="000000"/>
      <w:kern w:val="3"/>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1396</Words>
  <Characters>7958</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A Ć E N I    Z A P I S N I K</dc:title>
  <dc:subject/>
  <dc:creator>Zdelar</dc:creator>
  <cp:keywords/>
  <dc:description/>
  <cp:lastModifiedBy>Općina Veliki Bukovec</cp:lastModifiedBy>
  <cp:revision>16</cp:revision>
  <cp:lastPrinted>2013-12-16T12:41:00Z</cp:lastPrinted>
  <dcterms:created xsi:type="dcterms:W3CDTF">2013-12-16T12:10:00Z</dcterms:created>
  <dcterms:modified xsi:type="dcterms:W3CDTF">2013-12-16T12:42:00Z</dcterms:modified>
</cp:coreProperties>
</file>