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</w:tblGrid>
      <w:tr w:rsidR="00CE23D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3D3" w:rsidRDefault="001D3016">
            <w:bookmarkStart w:id="0" w:name="_GoBack"/>
            <w:bookmarkEnd w:id="0"/>
            <w:r>
              <w:rPr>
                <w:rStyle w:val="Zadanifontodlomka"/>
                <w:b/>
              </w:rPr>
              <w:t xml:space="preserve">Izjava o partnerstvu – </w:t>
            </w:r>
            <w:r>
              <w:rPr>
                <w:rStyle w:val="Zadanifontodlomka"/>
                <w:b/>
                <w:i/>
                <w:iCs/>
              </w:rPr>
              <w:t>Obrazac 3</w:t>
            </w:r>
          </w:p>
        </w:tc>
      </w:tr>
    </w:tbl>
    <w:p w:rsidR="00CE23D3" w:rsidRDefault="00CE23D3">
      <w:pPr>
        <w:rPr>
          <w:szCs w:val="24"/>
        </w:rPr>
      </w:pPr>
    </w:p>
    <w:p w:rsidR="00CE23D3" w:rsidRDefault="00CE23D3">
      <w:pPr>
        <w:jc w:val="both"/>
        <w:rPr>
          <w:szCs w:val="24"/>
        </w:rPr>
      </w:pPr>
    </w:p>
    <w:p w:rsidR="00CE23D3" w:rsidRDefault="001D3016">
      <w:pPr>
        <w:jc w:val="both"/>
        <w:rPr>
          <w:szCs w:val="24"/>
        </w:rPr>
      </w:pPr>
      <w:r>
        <w:rPr>
          <w:szCs w:val="24"/>
        </w:rPr>
        <w:t xml:space="preserve">Partnerstvo je dogovoren, stabilan i obvezujući odnos između organizacija koji podrazumijeva zajedničke odgovornosti u provedbi programa/projekta </w:t>
      </w:r>
      <w:r>
        <w:rPr>
          <w:szCs w:val="24"/>
        </w:rPr>
        <w:t xml:space="preserve">financiranog od strane ugovornih tijela. Kako bi se program/projekt nesmetano provodio, sve organizacije koje ga provode trebaju se suglasiti s načelima dobre prakse u partnerstvu: </w:t>
      </w:r>
    </w:p>
    <w:p w:rsidR="00CE23D3" w:rsidRDefault="001D301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Prije podnošenja prijave Općini Veliki Bukovec, svi partneri će pročitati </w:t>
      </w:r>
      <w:r>
        <w:rPr>
          <w:szCs w:val="24"/>
        </w:rPr>
        <w:t>tekst  natječaja i upute za podnošenje prijave te razumjeti svoju ulogu u programu/projektu.</w:t>
      </w:r>
    </w:p>
    <w:p w:rsidR="00CE23D3" w:rsidRDefault="001D3016">
      <w:pPr>
        <w:numPr>
          <w:ilvl w:val="0"/>
          <w:numId w:val="1"/>
        </w:numPr>
        <w:spacing w:before="120"/>
        <w:jc w:val="both"/>
        <w:rPr>
          <w:szCs w:val="24"/>
        </w:rPr>
      </w:pPr>
      <w:r>
        <w:rPr>
          <w:szCs w:val="24"/>
        </w:rPr>
        <w:t>Svi partneri ovlašćuju organizaciju prijavitelja da ih zastupa u svim poslovima s Općinom Veliki Bukovec u kontekstu provedbe programa/projekta.</w:t>
      </w:r>
    </w:p>
    <w:p w:rsidR="00CE23D3" w:rsidRDefault="001D3016">
      <w:pPr>
        <w:numPr>
          <w:ilvl w:val="0"/>
          <w:numId w:val="1"/>
        </w:numPr>
        <w:spacing w:before="120"/>
        <w:jc w:val="both"/>
        <w:rPr>
          <w:szCs w:val="24"/>
        </w:rPr>
      </w:pPr>
      <w:r>
        <w:rPr>
          <w:szCs w:val="24"/>
        </w:rPr>
        <w:t>Organizacija prija</w:t>
      </w:r>
      <w:r>
        <w:rPr>
          <w:szCs w:val="24"/>
        </w:rPr>
        <w:t>vitelj i sve partnerske organizacije će se redovito sastajati i zajednički raditi na provedbi programa/projekta, vrednovanju i sagledavanju načina savladavanja izazova i poteškoća u provedbi programa/projekta.</w:t>
      </w:r>
    </w:p>
    <w:p w:rsidR="00CE23D3" w:rsidRDefault="001D3016">
      <w:pPr>
        <w:numPr>
          <w:ilvl w:val="0"/>
          <w:numId w:val="1"/>
        </w:numPr>
        <w:spacing w:before="120"/>
        <w:jc w:val="both"/>
        <w:rPr>
          <w:szCs w:val="24"/>
        </w:rPr>
      </w:pPr>
      <w:r>
        <w:rPr>
          <w:szCs w:val="24"/>
        </w:rPr>
        <w:t>Svi partneri će sudjelovati u pripremi zajedni</w:t>
      </w:r>
      <w:r>
        <w:rPr>
          <w:szCs w:val="24"/>
        </w:rPr>
        <w:t xml:space="preserve">čkog opisnog i pojedinačnih financijskih izvješća koje organizacija prijavitelj, u ime svih partnera podnosi Općini Veliki Bukovec. </w:t>
      </w:r>
    </w:p>
    <w:p w:rsidR="00CE23D3" w:rsidRDefault="001D3016">
      <w:pPr>
        <w:numPr>
          <w:ilvl w:val="0"/>
          <w:numId w:val="1"/>
        </w:numPr>
        <w:spacing w:before="120"/>
        <w:jc w:val="both"/>
        <w:rPr>
          <w:szCs w:val="24"/>
        </w:rPr>
      </w:pPr>
      <w:r>
        <w:rPr>
          <w:szCs w:val="24"/>
        </w:rPr>
        <w:t>Prijedloge za promjene u programu/projektu partneri trebaju usuglasiti prije nego ih organizacija prijavitelj podnese Općin</w:t>
      </w:r>
      <w:r>
        <w:rPr>
          <w:szCs w:val="24"/>
        </w:rPr>
        <w:t>i Veliki Bukovec. Ako se ne mogu usuglasiti, organizacija prijavitelj to mora naznačiti prilikom podnošenja promjena na odobrenje Općini Veliki Bukovec</w:t>
      </w:r>
    </w:p>
    <w:p w:rsidR="00CE23D3" w:rsidRDefault="00CE23D3">
      <w:pPr>
        <w:ind w:left="283"/>
        <w:jc w:val="center"/>
        <w:rPr>
          <w:b/>
          <w:szCs w:val="24"/>
        </w:rPr>
      </w:pPr>
    </w:p>
    <w:p w:rsidR="00CE23D3" w:rsidRDefault="001D3016">
      <w:pPr>
        <w:ind w:left="283"/>
        <w:jc w:val="center"/>
      </w:pPr>
      <w:r>
        <w:rPr>
          <w:rStyle w:val="Zadanifontodlomka"/>
          <w:b/>
          <w:szCs w:val="24"/>
        </w:rPr>
        <w:t>IZJAVA O PARTNERSTVU</w:t>
      </w:r>
    </w:p>
    <w:p w:rsidR="00CE23D3" w:rsidRDefault="00CE23D3">
      <w:pPr>
        <w:rPr>
          <w:szCs w:val="24"/>
        </w:rPr>
      </w:pPr>
    </w:p>
    <w:p w:rsidR="00CE23D3" w:rsidRDefault="001D3016">
      <w:pPr>
        <w:jc w:val="both"/>
        <w:rPr>
          <w:szCs w:val="24"/>
        </w:rPr>
      </w:pPr>
      <w:r>
        <w:rPr>
          <w:szCs w:val="24"/>
        </w:rPr>
        <w:t>Pročitali smo sadržaj prijave programa/projekta pod nazivom:</w:t>
      </w:r>
    </w:p>
    <w:p w:rsidR="00CE23D3" w:rsidRDefault="00CE23D3">
      <w:pPr>
        <w:jc w:val="both"/>
        <w:rPr>
          <w:szCs w:val="24"/>
        </w:rPr>
      </w:pPr>
    </w:p>
    <w:p w:rsidR="00CE23D3" w:rsidRDefault="001D3016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 </w:t>
      </w:r>
    </w:p>
    <w:p w:rsidR="00CE23D3" w:rsidRDefault="00CE23D3">
      <w:pPr>
        <w:jc w:val="both"/>
        <w:rPr>
          <w:szCs w:val="24"/>
        </w:rPr>
      </w:pPr>
    </w:p>
    <w:p w:rsidR="00CE23D3" w:rsidRDefault="001D3016">
      <w:pPr>
        <w:jc w:val="both"/>
        <w:rPr>
          <w:szCs w:val="24"/>
        </w:rPr>
      </w:pPr>
      <w:r>
        <w:rPr>
          <w:szCs w:val="24"/>
        </w:rPr>
        <w:t>koji se podnosi Općini Veliki Bukovec i suglasni smo s njome. Obvezujemo se pridržavati gore navedenih načela dobre prakse u partnerstvu i obveza partnera navedenih u prijavi. (U sluča</w:t>
      </w:r>
      <w:r>
        <w:rPr>
          <w:szCs w:val="24"/>
        </w:rPr>
        <w:t>ju odobrenja prijave te po potpisivanju Ugovora o dodjeli financijskih sredstava, partneri se obvezuju davatelju financijskih sredstava dostaviti potpisan Sporazum o partnerstvu u provedbi projekta).</w:t>
      </w:r>
    </w:p>
    <w:p w:rsidR="00CE23D3" w:rsidRDefault="00CE23D3">
      <w:pPr>
        <w:rPr>
          <w:szCs w:val="24"/>
        </w:rPr>
      </w:pPr>
    </w:p>
    <w:tbl>
      <w:tblPr>
        <w:tblW w:w="833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CE23D3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3D3" w:rsidRDefault="001D3016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3D3" w:rsidRDefault="001D301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>
              <w:rPr>
                <w:b w:val="0"/>
                <w:bCs w:val="0"/>
                <w:i w:val="0"/>
                <w:szCs w:val="24"/>
              </w:rPr>
              <w:t>Ime i prezime osobe ovla</w:t>
            </w:r>
            <w:r>
              <w:rPr>
                <w:b w:val="0"/>
                <w:bCs w:val="0"/>
                <w:i w:val="0"/>
                <w:szCs w:val="24"/>
              </w:rPr>
              <w:t>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3D3" w:rsidRDefault="001D301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CE23D3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3D3" w:rsidRDefault="00CE23D3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3D3" w:rsidRDefault="00CE23D3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3D3" w:rsidRDefault="00CE23D3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E23D3" w:rsidRDefault="00CE23D3">
      <w:pPr>
        <w:rPr>
          <w:szCs w:val="24"/>
        </w:rPr>
      </w:pPr>
    </w:p>
    <w:p w:rsidR="00CE23D3" w:rsidRDefault="00CE23D3">
      <w:pPr>
        <w:rPr>
          <w:szCs w:val="24"/>
        </w:rPr>
      </w:pPr>
    </w:p>
    <w:p w:rsidR="00CE23D3" w:rsidRDefault="00CE23D3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2135"/>
        <w:gridCol w:w="2165"/>
        <w:gridCol w:w="3057"/>
      </w:tblGrid>
      <w:tr w:rsidR="00CE23D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48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CE23D3" w:rsidRDefault="001D3016">
            <w:pPr>
              <w:snapToGrid w:val="0"/>
            </w:pPr>
            <w:r>
              <w:rPr>
                <w:rStyle w:val="Zadanifontodlomka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E23D3" w:rsidRDefault="00CE23D3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E23D3" w:rsidRDefault="001D3016">
            <w:pPr>
              <w:snapToGrid w:val="0"/>
              <w:jc w:val="center"/>
            </w:pPr>
            <w:r>
              <w:rPr>
                <w:rStyle w:val="Zadanifontodlomka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3D3" w:rsidRDefault="00CE23D3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E23D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7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3D3" w:rsidRDefault="00CE23D3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3D3" w:rsidRDefault="00CE23D3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3D3" w:rsidRDefault="00CE23D3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3D3" w:rsidRDefault="001D3016">
            <w:pPr>
              <w:snapToGrid w:val="0"/>
              <w:jc w:val="center"/>
            </w:pPr>
            <w:r>
              <w:rPr>
                <w:rStyle w:val="Zadanifontodlomka"/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CE23D3" w:rsidRDefault="00CE23D3">
      <w:pPr>
        <w:rPr>
          <w:szCs w:val="24"/>
        </w:rPr>
      </w:pPr>
    </w:p>
    <w:p w:rsidR="00CE23D3" w:rsidRDefault="00CE23D3"/>
    <w:sectPr w:rsidR="00CE23D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016">
      <w:r>
        <w:separator/>
      </w:r>
    </w:p>
  </w:endnote>
  <w:endnote w:type="continuationSeparator" w:id="0">
    <w:p w:rsidR="00000000" w:rsidRDefault="001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3016">
      <w:r>
        <w:rPr>
          <w:color w:val="000000"/>
        </w:rPr>
        <w:separator/>
      </w:r>
    </w:p>
  </w:footnote>
  <w:footnote w:type="continuationSeparator" w:id="0">
    <w:p w:rsidR="00000000" w:rsidRDefault="001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5723"/>
    <w:multiLevelType w:val="multilevel"/>
    <w:tmpl w:val="5F86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23D3"/>
    <w:rsid w:val="001D3016"/>
    <w:rsid w:val="00C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AD4118-E7A2-4590-8F69-F16BB5E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WW-Sadrajitablice111111">
    <w:name w:val="WW-Sadržaji tablice111111"/>
    <w:basedOn w:val="Tijeloteksta"/>
    <w:pPr>
      <w:suppressLineNumbers/>
    </w:p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bCs/>
      <w:i/>
      <w:iCs/>
    </w:rPr>
  </w:style>
  <w:style w:type="paragraph" w:customStyle="1" w:styleId="Tijeloteksta">
    <w:name w:val="Tijelo teksta"/>
    <w:basedOn w:val="Normal"/>
    <w:pPr>
      <w:spacing w:after="120"/>
    </w:pPr>
  </w:style>
  <w:style w:type="character" w:customStyle="1" w:styleId="TijelotekstaChar">
    <w:name w:val="Tijelo teksta Char"/>
    <w:basedOn w:val="Zadanifontodlomka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4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Veliki Bukovec</dc:creator>
  <dc:description/>
  <cp:lastModifiedBy>word</cp:lastModifiedBy>
  <cp:revision>2</cp:revision>
  <dcterms:created xsi:type="dcterms:W3CDTF">2023-03-15T05:34:00Z</dcterms:created>
  <dcterms:modified xsi:type="dcterms:W3CDTF">2023-03-15T05:34:00Z</dcterms:modified>
</cp:coreProperties>
</file>